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80" w:rsidRPr="0053556D" w:rsidRDefault="00DD7CA7" w:rsidP="00AC1680">
      <w:pPr>
        <w:spacing w:after="360"/>
        <w:jc w:val="center"/>
        <w:rPr>
          <w:rFonts w:asciiTheme="minorHAnsi" w:hAnsiTheme="minorHAnsi" w:cstheme="minorHAnsi"/>
          <w:b/>
        </w:rPr>
      </w:pPr>
      <w:r w:rsidRPr="0053556D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2ED95D5A" wp14:editId="63DF1139">
            <wp:extent cx="2652692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er\Pictures\qm_logo_redesig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9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05" w:rsidRPr="00D4668D" w:rsidRDefault="00D4668D" w:rsidP="00DA348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Document Title</w:t>
      </w:r>
    </w:p>
    <w:p w:rsidR="00AC1680" w:rsidRPr="0053556D" w:rsidRDefault="00A04D83" w:rsidP="00AC1680">
      <w:pPr>
        <w:spacing w:before="120" w:after="120"/>
        <w:jc w:val="center"/>
        <w:rPr>
          <w:rFonts w:asciiTheme="minorHAnsi" w:hAnsiTheme="minorHAnsi" w:cstheme="minorHAnsi"/>
        </w:rPr>
      </w:pPr>
      <w:r w:rsidRPr="0046421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1D697" wp14:editId="1F720DEA">
                <wp:simplePos x="0" y="0"/>
                <wp:positionH relativeFrom="margin">
                  <wp:posOffset>0</wp:posOffset>
                </wp:positionH>
                <wp:positionV relativeFrom="paragraph">
                  <wp:posOffset>20954</wp:posOffset>
                </wp:positionV>
                <wp:extent cx="54768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444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65pt" to="43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" strokecolor="#92d050" strokeweight="2.75pt">
                <v:stroke joinstyle="miter"/>
                <w10:wrap anchorx="margin"/>
              </v:line>
            </w:pict>
          </mc:Fallback>
        </mc:AlternateContent>
      </w:r>
    </w:p>
    <w:p w:rsidR="00AC1680" w:rsidRPr="0053556D" w:rsidRDefault="001F7A41" w:rsidP="00AC1680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</w:rPr>
      </w:pPr>
      <w:r w:rsidRPr="0053556D">
        <w:rPr>
          <w:rFonts w:asciiTheme="minorHAnsi" w:hAnsiTheme="minorHAnsi" w:cstheme="minorHAnsi"/>
          <w:b/>
        </w:rPr>
        <w:t>Service</w:t>
      </w:r>
      <w:r w:rsidR="00AC1680" w:rsidRPr="0053556D">
        <w:rPr>
          <w:rFonts w:asciiTheme="minorHAnsi" w:hAnsiTheme="minorHAnsi" w:cstheme="minorHAnsi"/>
          <w:b/>
        </w:rPr>
        <w:t xml:space="preserve"> Name:</w:t>
      </w:r>
      <w:r w:rsidR="00AC1680" w:rsidRPr="0053556D">
        <w:rPr>
          <w:rFonts w:asciiTheme="minorHAnsi" w:hAnsiTheme="minorHAnsi" w:cstheme="minorHAnsi"/>
        </w:rPr>
        <w:tab/>
      </w:r>
      <w:r w:rsidR="00D4668D">
        <w:rPr>
          <w:rFonts w:asciiTheme="minorHAnsi" w:hAnsiTheme="minorHAnsi" w:cstheme="minorHAnsi"/>
          <w:i/>
        </w:rPr>
        <w:t>Service Name</w:t>
      </w:r>
    </w:p>
    <w:p w:rsidR="00AC1680" w:rsidRPr="0053556D" w:rsidRDefault="00AC1680" w:rsidP="00AC1680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</w:rPr>
      </w:pPr>
      <w:r w:rsidRPr="0053556D">
        <w:rPr>
          <w:rFonts w:asciiTheme="minorHAnsi" w:hAnsiTheme="minorHAnsi" w:cstheme="minorHAnsi"/>
          <w:b/>
        </w:rPr>
        <w:t>Department:</w:t>
      </w:r>
      <w:r w:rsidRPr="0053556D">
        <w:rPr>
          <w:rFonts w:asciiTheme="minorHAnsi" w:hAnsiTheme="minorHAnsi" w:cstheme="minorHAnsi"/>
        </w:rPr>
        <w:tab/>
      </w:r>
      <w:r w:rsidR="00DD7CA7" w:rsidRPr="0053556D">
        <w:rPr>
          <w:rFonts w:asciiTheme="minorHAnsi" w:hAnsiTheme="minorHAnsi" w:cstheme="minorHAnsi"/>
        </w:rPr>
        <w:t>IT Services</w:t>
      </w:r>
    </w:p>
    <w:p w:rsidR="00AC1680" w:rsidRPr="0053556D" w:rsidRDefault="00A04D83" w:rsidP="00AC1680">
      <w:pPr>
        <w:spacing w:before="240" w:after="240"/>
        <w:jc w:val="center"/>
        <w:rPr>
          <w:rFonts w:asciiTheme="minorHAnsi" w:hAnsiTheme="minorHAnsi" w:cstheme="minorHAnsi"/>
        </w:rPr>
      </w:pPr>
      <w:r w:rsidRPr="0046421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28372" wp14:editId="17E99611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4768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0F57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43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" strokecolor="#92d050" strokeweight="2.75pt">
                <v:stroke joinstyle="miter"/>
                <w10:wrap anchorx="margin"/>
              </v:line>
            </w:pict>
          </mc:Fallback>
        </mc:AlternateContent>
      </w:r>
    </w:p>
    <w:p w:rsidR="00C208A1" w:rsidRPr="00A6116B" w:rsidRDefault="00C208A1" w:rsidP="00C208A1">
      <w:pPr>
        <w:tabs>
          <w:tab w:val="left" w:pos="6120"/>
        </w:tabs>
        <w:spacing w:before="24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Document Details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541"/>
        <w:gridCol w:w="3209"/>
        <w:gridCol w:w="1454"/>
        <w:gridCol w:w="2318"/>
      </w:tblGrid>
      <w:tr w:rsidR="00C208A1" w:rsidRPr="006630A1" w:rsidTr="00A04D83">
        <w:trPr>
          <w:trHeight w:val="20"/>
        </w:trPr>
        <w:tc>
          <w:tcPr>
            <w:tcW w:w="1541" w:type="dxa"/>
            <w:shd w:val="clear" w:color="auto" w:fill="92D050"/>
            <w:tcMar>
              <w:top w:w="43" w:type="dxa"/>
              <w:bottom w:w="43" w:type="dxa"/>
            </w:tcMar>
            <w:vAlign w:val="center"/>
          </w:tcPr>
          <w:p w:rsidR="00C208A1" w:rsidRPr="006630A1" w:rsidRDefault="00C208A1" w:rsidP="00FB79E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6630A1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3209" w:type="dxa"/>
            <w:shd w:val="clear" w:color="auto" w:fill="FFFFFF" w:themeFill="background1"/>
            <w:vAlign w:val="center"/>
          </w:tcPr>
          <w:p w:rsidR="00C208A1" w:rsidRPr="006630A1" w:rsidRDefault="005A100E" w:rsidP="00100B79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201</w:t>
            </w:r>
            <w:r w:rsidR="00100B79">
              <w:rPr>
                <w:rFonts w:asciiTheme="minorHAnsi" w:hAnsiTheme="minorHAnsi" w:cstheme="minorHAnsi"/>
                <w:b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="00C208A1" w:rsidRPr="006630A1">
              <w:rPr>
                <w:rFonts w:asciiTheme="minorHAnsi" w:hAnsiTheme="minorHAnsi" w:cstheme="minorHAnsi"/>
                <w:b/>
                <w:szCs w:val="22"/>
              </w:rPr>
              <w:t>0</w:t>
            </w:r>
            <w:r w:rsidR="00100B79">
              <w:rPr>
                <w:rFonts w:asciiTheme="minorHAnsi" w:hAnsiTheme="minorHAnsi" w:cstheme="minorHAnsi"/>
                <w:b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="00100B79">
              <w:rPr>
                <w:rFonts w:asciiTheme="minorHAnsi" w:hAnsiTheme="minorHAnsi" w:cstheme="minorHAnsi"/>
                <w:b/>
                <w:szCs w:val="22"/>
              </w:rPr>
              <w:t>01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C208A1" w:rsidRPr="006630A1" w:rsidRDefault="00AE46A0" w:rsidP="00FB79E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Review Date</w:t>
            </w: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C208A1" w:rsidRPr="006630A1" w:rsidRDefault="00C208A1" w:rsidP="00FB79E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6630A1">
              <w:rPr>
                <w:rFonts w:asciiTheme="minorHAnsi" w:hAnsiTheme="minorHAnsi" w:cstheme="minorHAnsi"/>
                <w:b/>
                <w:szCs w:val="22"/>
              </w:rPr>
              <w:t>Draft</w:t>
            </w:r>
          </w:p>
        </w:tc>
      </w:tr>
      <w:tr w:rsidR="00C208A1" w:rsidRPr="006630A1" w:rsidTr="00A04D83">
        <w:trPr>
          <w:trHeight w:val="20"/>
        </w:trPr>
        <w:tc>
          <w:tcPr>
            <w:tcW w:w="1541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:rsidR="00C208A1" w:rsidRPr="006630A1" w:rsidRDefault="00C208A1" w:rsidP="00FB79E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09" w:type="dxa"/>
            <w:shd w:val="clear" w:color="auto" w:fill="92D050"/>
            <w:tcMar>
              <w:top w:w="43" w:type="dxa"/>
              <w:bottom w:w="43" w:type="dxa"/>
            </w:tcMar>
            <w:vAlign w:val="center"/>
          </w:tcPr>
          <w:p w:rsidR="00C208A1" w:rsidRPr="006630A1" w:rsidRDefault="00C208A1" w:rsidP="00FB79E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6630A1">
              <w:rPr>
                <w:rFonts w:asciiTheme="minorHAnsi" w:hAnsiTheme="minorHAnsi" w:cstheme="minorHAnsi"/>
                <w:b/>
                <w:szCs w:val="22"/>
              </w:rPr>
              <w:t>Document Owner(s)</w:t>
            </w:r>
          </w:p>
        </w:tc>
        <w:tc>
          <w:tcPr>
            <w:tcW w:w="3772" w:type="dxa"/>
            <w:gridSpan w:val="2"/>
            <w:shd w:val="clear" w:color="auto" w:fill="92D050"/>
            <w:vAlign w:val="center"/>
          </w:tcPr>
          <w:p w:rsidR="00C208A1" w:rsidRPr="006630A1" w:rsidRDefault="00AE46A0" w:rsidP="00197B03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Project/Organis</w:t>
            </w:r>
            <w:r w:rsidR="00C208A1" w:rsidRPr="006630A1">
              <w:rPr>
                <w:rFonts w:asciiTheme="minorHAnsi" w:hAnsiTheme="minorHAnsi" w:cstheme="minorHAnsi"/>
                <w:b/>
                <w:szCs w:val="22"/>
              </w:rPr>
              <w:t>ation Role</w:t>
            </w:r>
          </w:p>
        </w:tc>
      </w:tr>
      <w:tr w:rsidR="00EB50A0" w:rsidRPr="006630A1" w:rsidTr="00A04D83">
        <w:tc>
          <w:tcPr>
            <w:tcW w:w="1541" w:type="dxa"/>
            <w:shd w:val="clear" w:color="auto" w:fill="92D050"/>
            <w:tcMar>
              <w:top w:w="43" w:type="dxa"/>
              <w:bottom w:w="43" w:type="dxa"/>
            </w:tcMar>
          </w:tcPr>
          <w:p w:rsidR="00EB50A0" w:rsidRPr="006630A1" w:rsidRDefault="00EB50A0" w:rsidP="00FB79E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b/>
                <w:sz w:val="22"/>
                <w:szCs w:val="22"/>
              </w:rPr>
              <w:t>Author</w:t>
            </w:r>
          </w:p>
        </w:tc>
        <w:tc>
          <w:tcPr>
            <w:tcW w:w="3209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:rsidR="00EB50A0" w:rsidRPr="006630A1" w:rsidRDefault="00EB50A0" w:rsidP="00FB79E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Author name</w:t>
            </w:r>
          </w:p>
        </w:tc>
        <w:tc>
          <w:tcPr>
            <w:tcW w:w="3772" w:type="dxa"/>
            <w:gridSpan w:val="2"/>
            <w:shd w:val="clear" w:color="auto" w:fill="FFFFFF" w:themeFill="background1"/>
          </w:tcPr>
          <w:p w:rsidR="00EB50A0" w:rsidRPr="006630A1" w:rsidRDefault="00EB50A0" w:rsidP="00EB50A0">
            <w:pPr>
              <w:pStyle w:val="TableText"/>
              <w:spacing w:before="20" w:after="60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B50A0" w:rsidRPr="006630A1" w:rsidTr="00A04D83">
        <w:tc>
          <w:tcPr>
            <w:tcW w:w="1541" w:type="dxa"/>
            <w:shd w:val="clear" w:color="auto" w:fill="92D050"/>
            <w:tcMar>
              <w:top w:w="43" w:type="dxa"/>
              <w:bottom w:w="43" w:type="dxa"/>
            </w:tcMar>
          </w:tcPr>
          <w:p w:rsidR="00EB50A0" w:rsidRPr="006630A1" w:rsidRDefault="00EB50A0" w:rsidP="00FB79E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Owner</w:t>
            </w:r>
          </w:p>
        </w:tc>
        <w:tc>
          <w:tcPr>
            <w:tcW w:w="3209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:rsidR="00EB50A0" w:rsidRPr="006630A1" w:rsidRDefault="00EB50A0" w:rsidP="00FB79E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Owner name</w:t>
            </w:r>
          </w:p>
        </w:tc>
        <w:tc>
          <w:tcPr>
            <w:tcW w:w="3772" w:type="dxa"/>
            <w:gridSpan w:val="2"/>
            <w:shd w:val="clear" w:color="auto" w:fill="FFFFFF" w:themeFill="background1"/>
          </w:tcPr>
          <w:p w:rsidR="00EB50A0" w:rsidRPr="006630A1" w:rsidRDefault="00EB50A0" w:rsidP="00EB50A0">
            <w:pPr>
              <w:pStyle w:val="TableText"/>
              <w:spacing w:before="20" w:after="60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B50A0" w:rsidRPr="006630A1" w:rsidTr="00A04D83">
        <w:tc>
          <w:tcPr>
            <w:tcW w:w="1541" w:type="dxa"/>
            <w:shd w:val="clear" w:color="auto" w:fill="92D050"/>
            <w:tcMar>
              <w:top w:w="43" w:type="dxa"/>
              <w:bottom w:w="43" w:type="dxa"/>
            </w:tcMar>
          </w:tcPr>
          <w:p w:rsidR="00EB50A0" w:rsidRPr="006630A1" w:rsidRDefault="00EB50A0" w:rsidP="00FB79E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Client</w:t>
            </w:r>
          </w:p>
        </w:tc>
        <w:tc>
          <w:tcPr>
            <w:tcW w:w="3209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:rsidR="00EB50A0" w:rsidRPr="006630A1" w:rsidRDefault="00EB50A0" w:rsidP="00FB79E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Project name</w:t>
            </w:r>
          </w:p>
        </w:tc>
        <w:tc>
          <w:tcPr>
            <w:tcW w:w="3772" w:type="dxa"/>
            <w:gridSpan w:val="2"/>
            <w:shd w:val="clear" w:color="auto" w:fill="FFFFFF" w:themeFill="background1"/>
          </w:tcPr>
          <w:p w:rsidR="00EB50A0" w:rsidRPr="006630A1" w:rsidRDefault="00EB50A0" w:rsidP="00EB50A0">
            <w:pPr>
              <w:pStyle w:val="TableText"/>
              <w:spacing w:before="20" w:after="60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E2EFE" w:rsidRPr="006630A1" w:rsidTr="00A04D83">
        <w:tc>
          <w:tcPr>
            <w:tcW w:w="1541" w:type="dxa"/>
            <w:shd w:val="clear" w:color="auto" w:fill="92D050"/>
            <w:tcMar>
              <w:top w:w="43" w:type="dxa"/>
              <w:bottom w:w="43" w:type="dxa"/>
            </w:tcMar>
          </w:tcPr>
          <w:p w:rsidR="002E2EFE" w:rsidRPr="006630A1" w:rsidRDefault="002E2EFE" w:rsidP="00FB79E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Authorisation</w:t>
            </w:r>
          </w:p>
        </w:tc>
        <w:tc>
          <w:tcPr>
            <w:tcW w:w="3209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:rsidR="002E2EFE" w:rsidRPr="006630A1" w:rsidRDefault="002E2EFE" w:rsidP="00FB79ED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772" w:type="dxa"/>
            <w:gridSpan w:val="2"/>
            <w:shd w:val="clear" w:color="auto" w:fill="FFFFFF" w:themeFill="background1"/>
          </w:tcPr>
          <w:p w:rsidR="002E2EFE" w:rsidRPr="006630A1" w:rsidRDefault="002E2EFE" w:rsidP="00EB50A0">
            <w:pPr>
              <w:pStyle w:val="TableText"/>
              <w:spacing w:before="20" w:after="60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24A14" w:rsidRPr="006630A1" w:rsidRDefault="00124A14" w:rsidP="00124A14">
      <w:pPr>
        <w:tabs>
          <w:tab w:val="left" w:pos="6120"/>
        </w:tabs>
        <w:spacing w:before="240" w:after="120"/>
        <w:rPr>
          <w:rFonts w:asciiTheme="minorHAnsi" w:hAnsiTheme="minorHAnsi" w:cstheme="minorHAnsi"/>
          <w:b/>
          <w:szCs w:val="22"/>
        </w:rPr>
      </w:pPr>
      <w:r w:rsidRPr="006630A1">
        <w:rPr>
          <w:rFonts w:asciiTheme="minorHAnsi" w:hAnsiTheme="minorHAnsi" w:cstheme="minorHAnsi"/>
          <w:b/>
          <w:szCs w:val="22"/>
        </w:rPr>
        <w:t>Distribution</w:t>
      </w:r>
      <w:r w:rsidR="00A92A70" w:rsidRPr="006630A1">
        <w:rPr>
          <w:rFonts w:asciiTheme="minorHAnsi" w:hAnsiTheme="minorHAnsi" w:cstheme="minorHAnsi"/>
          <w:b/>
          <w:szCs w:val="22"/>
        </w:rPr>
        <w:t xml:space="preserve"> and Sign off</w:t>
      </w:r>
      <w:r w:rsidR="003F5A08">
        <w:rPr>
          <w:rFonts w:asciiTheme="minorHAnsi" w:hAnsiTheme="minorHAnsi" w:cstheme="minorHAnsi"/>
          <w:b/>
          <w:szCs w:val="22"/>
        </w:rPr>
        <w:t xml:space="preserve"> List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42"/>
        <w:gridCol w:w="2290"/>
        <w:gridCol w:w="3390"/>
      </w:tblGrid>
      <w:tr w:rsidR="00124A14" w:rsidRPr="006630A1" w:rsidTr="00A04D83">
        <w:trPr>
          <w:trHeight w:val="20"/>
        </w:trPr>
        <w:tc>
          <w:tcPr>
            <w:tcW w:w="2842" w:type="dxa"/>
            <w:shd w:val="clear" w:color="auto" w:fill="92D050"/>
            <w:tcMar>
              <w:top w:w="43" w:type="dxa"/>
              <w:bottom w:w="43" w:type="dxa"/>
            </w:tcMar>
            <w:vAlign w:val="center"/>
          </w:tcPr>
          <w:p w:rsidR="00124A14" w:rsidRPr="006630A1" w:rsidRDefault="00124A14" w:rsidP="0062096F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6630A1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  <w:tc>
          <w:tcPr>
            <w:tcW w:w="2290" w:type="dxa"/>
            <w:shd w:val="clear" w:color="auto" w:fill="92D050"/>
          </w:tcPr>
          <w:p w:rsidR="00124A14" w:rsidRPr="006630A1" w:rsidRDefault="00124A14" w:rsidP="0062096F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6630A1">
              <w:rPr>
                <w:rFonts w:asciiTheme="minorHAnsi" w:hAnsiTheme="minorHAnsi" w:cstheme="minorHAnsi"/>
                <w:b/>
                <w:szCs w:val="22"/>
              </w:rPr>
              <w:t>Role</w:t>
            </w:r>
          </w:p>
        </w:tc>
        <w:tc>
          <w:tcPr>
            <w:tcW w:w="3390" w:type="dxa"/>
            <w:shd w:val="clear" w:color="auto" w:fill="92D050"/>
            <w:tcMar>
              <w:top w:w="43" w:type="dxa"/>
              <w:bottom w:w="43" w:type="dxa"/>
            </w:tcMar>
            <w:vAlign w:val="center"/>
          </w:tcPr>
          <w:p w:rsidR="00124A14" w:rsidRPr="006630A1" w:rsidRDefault="00124A14" w:rsidP="0062096F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6630A1">
              <w:rPr>
                <w:rFonts w:asciiTheme="minorHAnsi" w:hAnsiTheme="minorHAnsi" w:cstheme="minorHAnsi"/>
                <w:b/>
                <w:szCs w:val="22"/>
              </w:rPr>
              <w:t>Category</w:t>
            </w:r>
          </w:p>
        </w:tc>
      </w:tr>
      <w:tr w:rsidR="001D7C9F" w:rsidRPr="006630A1" w:rsidTr="0040528D">
        <w:tc>
          <w:tcPr>
            <w:tcW w:w="2842" w:type="dxa"/>
            <w:tcMar>
              <w:top w:w="43" w:type="dxa"/>
              <w:bottom w:w="43" w:type="dxa"/>
            </w:tcMar>
          </w:tcPr>
          <w:p w:rsidR="001D7C9F" w:rsidRPr="006630A1" w:rsidRDefault="00D4668D" w:rsidP="0062096F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Signoff party name #1</w:t>
            </w:r>
          </w:p>
        </w:tc>
        <w:tc>
          <w:tcPr>
            <w:tcW w:w="2290" w:type="dxa"/>
          </w:tcPr>
          <w:p w:rsidR="001D7C9F" w:rsidRPr="006630A1" w:rsidRDefault="00D4668D" w:rsidP="0062096F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Role</w:t>
            </w:r>
          </w:p>
        </w:tc>
        <w:tc>
          <w:tcPr>
            <w:tcW w:w="3390" w:type="dxa"/>
            <w:tcMar>
              <w:top w:w="43" w:type="dxa"/>
              <w:bottom w:w="43" w:type="dxa"/>
            </w:tcMar>
          </w:tcPr>
          <w:p w:rsidR="001D7C9F" w:rsidRPr="006630A1" w:rsidRDefault="00D4668D" w:rsidP="00124A14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Category – e.g. For Information</w:t>
            </w:r>
            <w:r w:rsidR="00AE46A0">
              <w:rPr>
                <w:rFonts w:asciiTheme="minorHAnsi" w:hAnsiTheme="minorHAnsi" w:cstheme="minorHAnsi"/>
                <w:i/>
                <w:sz w:val="22"/>
                <w:szCs w:val="22"/>
              </w:rPr>
              <w:t>, Review, Sign off</w:t>
            </w:r>
          </w:p>
        </w:tc>
      </w:tr>
      <w:tr w:rsidR="001D7C9F" w:rsidRPr="006630A1" w:rsidTr="0040528D">
        <w:tc>
          <w:tcPr>
            <w:tcW w:w="2842" w:type="dxa"/>
            <w:tcMar>
              <w:top w:w="43" w:type="dxa"/>
              <w:bottom w:w="43" w:type="dxa"/>
            </w:tcMar>
          </w:tcPr>
          <w:p w:rsidR="001D7C9F" w:rsidRPr="006630A1" w:rsidRDefault="001D7C9F" w:rsidP="001D7C9F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1D7C9F" w:rsidRPr="006630A1" w:rsidRDefault="001D7C9F" w:rsidP="001D7C9F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0" w:type="dxa"/>
            <w:tcMar>
              <w:top w:w="43" w:type="dxa"/>
              <w:bottom w:w="43" w:type="dxa"/>
            </w:tcMar>
          </w:tcPr>
          <w:p w:rsidR="001D7C9F" w:rsidRPr="006630A1" w:rsidRDefault="001D7C9F" w:rsidP="001D7C9F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4A05" w:rsidRPr="006630A1" w:rsidRDefault="000E2EEF" w:rsidP="003557E7">
      <w:pPr>
        <w:tabs>
          <w:tab w:val="left" w:pos="6120"/>
        </w:tabs>
        <w:spacing w:before="240" w:after="120"/>
        <w:rPr>
          <w:rFonts w:asciiTheme="minorHAnsi" w:hAnsiTheme="minorHAnsi" w:cstheme="minorHAnsi"/>
          <w:b/>
          <w:szCs w:val="22"/>
        </w:rPr>
      </w:pPr>
      <w:r w:rsidRPr="006630A1">
        <w:rPr>
          <w:rFonts w:asciiTheme="minorHAnsi" w:hAnsiTheme="minorHAnsi" w:cstheme="minorHAnsi"/>
          <w:b/>
          <w:szCs w:val="22"/>
        </w:rPr>
        <w:t xml:space="preserve">Version </w:t>
      </w:r>
      <w:r w:rsidR="00EE26C5" w:rsidRPr="006630A1">
        <w:rPr>
          <w:rFonts w:asciiTheme="minorHAnsi" w:hAnsiTheme="minorHAnsi" w:cstheme="minorHAnsi"/>
          <w:b/>
          <w:szCs w:val="22"/>
        </w:rPr>
        <w:t>Control</w:t>
      </w:r>
    </w:p>
    <w:tbl>
      <w:tblPr>
        <w:tblStyle w:val="ProjectStatusReport"/>
        <w:tblW w:w="864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014"/>
        <w:gridCol w:w="1506"/>
        <w:gridCol w:w="1980"/>
        <w:gridCol w:w="4140"/>
      </w:tblGrid>
      <w:tr w:rsidR="004C4A05" w:rsidRPr="006630A1" w:rsidTr="00A0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14" w:type="dxa"/>
            <w:shd w:val="clear" w:color="auto" w:fill="92D050"/>
          </w:tcPr>
          <w:p w:rsidR="004C4A05" w:rsidRPr="006630A1" w:rsidRDefault="004C4A05" w:rsidP="003557E7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6630A1">
              <w:rPr>
                <w:rFonts w:asciiTheme="minorHAnsi" w:hAnsiTheme="minorHAnsi" w:cstheme="minorHAnsi"/>
                <w:b/>
                <w:szCs w:val="22"/>
              </w:rPr>
              <w:t>Version</w:t>
            </w:r>
          </w:p>
        </w:tc>
        <w:tc>
          <w:tcPr>
            <w:tcW w:w="1506" w:type="dxa"/>
            <w:shd w:val="clear" w:color="auto" w:fill="92D050"/>
          </w:tcPr>
          <w:p w:rsidR="004C4A05" w:rsidRPr="006630A1" w:rsidRDefault="004C4A05" w:rsidP="003557E7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bookmarkStart w:id="0" w:name="_Toc500731307"/>
            <w:bookmarkStart w:id="1" w:name="_Toc500731349"/>
            <w:bookmarkStart w:id="2" w:name="_Toc500731407"/>
            <w:bookmarkStart w:id="3" w:name="_Toc500741301"/>
            <w:bookmarkStart w:id="4" w:name="_Toc500743056"/>
            <w:bookmarkStart w:id="5" w:name="_Toc500745755"/>
            <w:bookmarkStart w:id="6" w:name="_Toc500746078"/>
            <w:bookmarkStart w:id="7" w:name="_Toc500746142"/>
            <w:r w:rsidRPr="006630A1">
              <w:rPr>
                <w:rFonts w:asciiTheme="minorHAnsi" w:hAnsiTheme="minorHAnsi" w:cstheme="minorHAnsi"/>
                <w:b/>
                <w:szCs w:val="22"/>
              </w:rPr>
              <w:t>Date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980" w:type="dxa"/>
            <w:shd w:val="clear" w:color="auto" w:fill="92D050"/>
          </w:tcPr>
          <w:p w:rsidR="004C4A05" w:rsidRPr="006630A1" w:rsidRDefault="004C4A05" w:rsidP="003557E7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6630A1">
              <w:rPr>
                <w:rFonts w:asciiTheme="minorHAnsi" w:hAnsiTheme="minorHAnsi" w:cstheme="minorHAnsi"/>
                <w:b/>
                <w:szCs w:val="22"/>
              </w:rPr>
              <w:t>Author</w:t>
            </w:r>
          </w:p>
        </w:tc>
        <w:tc>
          <w:tcPr>
            <w:tcW w:w="4140" w:type="dxa"/>
            <w:shd w:val="clear" w:color="auto" w:fill="92D050"/>
          </w:tcPr>
          <w:p w:rsidR="004C4A05" w:rsidRPr="006630A1" w:rsidRDefault="004C4A05" w:rsidP="003557E7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Cs w:val="22"/>
              </w:rPr>
            </w:pPr>
            <w:bookmarkStart w:id="8" w:name="_Toc500731308"/>
            <w:bookmarkStart w:id="9" w:name="_Toc500731350"/>
            <w:bookmarkStart w:id="10" w:name="_Toc500731408"/>
            <w:bookmarkStart w:id="11" w:name="_Toc500741302"/>
            <w:bookmarkStart w:id="12" w:name="_Toc500743057"/>
            <w:bookmarkStart w:id="13" w:name="_Toc500745756"/>
            <w:bookmarkStart w:id="14" w:name="_Toc500746079"/>
            <w:bookmarkStart w:id="15" w:name="_Toc500746143"/>
            <w:r w:rsidRPr="006630A1">
              <w:rPr>
                <w:rFonts w:asciiTheme="minorHAnsi" w:hAnsiTheme="minorHAnsi" w:cstheme="minorHAnsi"/>
                <w:b/>
                <w:szCs w:val="22"/>
              </w:rPr>
              <w:t>Change Description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4C4A05" w:rsidRPr="006630A1" w:rsidTr="00E027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014" w:type="dxa"/>
          </w:tcPr>
          <w:p w:rsidR="004C4A05" w:rsidRPr="006630A1" w:rsidRDefault="00D4668D" w:rsidP="00E010C2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0.1…</w:t>
            </w:r>
          </w:p>
        </w:tc>
        <w:tc>
          <w:tcPr>
            <w:tcW w:w="1506" w:type="dxa"/>
          </w:tcPr>
          <w:p w:rsidR="004C4A05" w:rsidRPr="006630A1" w:rsidRDefault="00D4668D" w:rsidP="00CF4BF3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Date created</w:t>
            </w:r>
          </w:p>
        </w:tc>
        <w:tc>
          <w:tcPr>
            <w:tcW w:w="1980" w:type="dxa"/>
          </w:tcPr>
          <w:p w:rsidR="004C4A05" w:rsidRPr="006630A1" w:rsidRDefault="00D4668D" w:rsidP="007845AF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Author of Change</w:t>
            </w:r>
          </w:p>
        </w:tc>
        <w:tc>
          <w:tcPr>
            <w:tcW w:w="4140" w:type="dxa"/>
          </w:tcPr>
          <w:p w:rsidR="004C4A05" w:rsidRPr="006630A1" w:rsidRDefault="00D4668D" w:rsidP="0052501A">
            <w:pPr>
              <w:pStyle w:val="TableText"/>
              <w:spacing w:before="2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0A1">
              <w:rPr>
                <w:rFonts w:asciiTheme="minorHAnsi" w:hAnsiTheme="minorHAnsi" w:cstheme="minorHAnsi"/>
                <w:i/>
                <w:sz w:val="22"/>
                <w:szCs w:val="22"/>
              </w:rPr>
              <w:t>What happened – e.g. document created</w:t>
            </w:r>
          </w:p>
        </w:tc>
      </w:tr>
      <w:tr w:rsidR="00D0677F" w:rsidRPr="006630A1" w:rsidTr="00E0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1014" w:type="dxa"/>
            <w:vAlign w:val="top"/>
          </w:tcPr>
          <w:p w:rsidR="00D0677F" w:rsidRPr="006630A1" w:rsidRDefault="00D0677F" w:rsidP="004664DE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vAlign w:val="top"/>
          </w:tcPr>
          <w:p w:rsidR="00D0677F" w:rsidRPr="006630A1" w:rsidRDefault="00D0677F" w:rsidP="004664DE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top"/>
          </w:tcPr>
          <w:p w:rsidR="00D0677F" w:rsidRPr="006630A1" w:rsidRDefault="00D0677F" w:rsidP="004664DE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top"/>
          </w:tcPr>
          <w:p w:rsidR="00D0677F" w:rsidRPr="006630A1" w:rsidRDefault="00D0677F" w:rsidP="004664DE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CFE" w:rsidRPr="006630A1" w:rsidTr="00E027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014" w:type="dxa"/>
          </w:tcPr>
          <w:p w:rsidR="00B96CFE" w:rsidRPr="006630A1" w:rsidRDefault="00B96CFE" w:rsidP="00E010C2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</w:tcPr>
          <w:p w:rsidR="00B96CFE" w:rsidRPr="006630A1" w:rsidRDefault="00B96CFE" w:rsidP="00CF4BF3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96CFE" w:rsidRPr="006630A1" w:rsidRDefault="00B96CFE" w:rsidP="007845AF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B96CFE" w:rsidRPr="006630A1" w:rsidRDefault="00B96CFE" w:rsidP="00B96CFE">
            <w:pPr>
              <w:pStyle w:val="TableText"/>
              <w:spacing w:before="2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608E" w:rsidRPr="0053556D" w:rsidRDefault="0076608E" w:rsidP="006E5963">
      <w:pPr>
        <w:spacing w:before="240" w:after="120"/>
        <w:rPr>
          <w:rFonts w:asciiTheme="minorHAnsi" w:hAnsiTheme="minorHAnsi" w:cstheme="minorHAnsi"/>
        </w:rPr>
      </w:pPr>
    </w:p>
    <w:p w:rsidR="007625A2" w:rsidRPr="0053556D" w:rsidRDefault="007625A2">
      <w:pPr>
        <w:rPr>
          <w:rStyle w:val="Emphasis"/>
          <w:rFonts w:asciiTheme="minorHAnsi" w:hAnsiTheme="minorHAnsi" w:cstheme="minorHAnsi"/>
          <w:i w:val="0"/>
          <w:iCs w:val="0"/>
        </w:rPr>
      </w:pPr>
    </w:p>
    <w:sdt>
      <w:sdtPr>
        <w:rPr>
          <w:rFonts w:asciiTheme="minorHAnsi" w:eastAsia="Times New Roman" w:hAnsiTheme="minorHAnsi" w:cstheme="minorHAnsi"/>
          <w:b w:val="0"/>
          <w:bCs w:val="0"/>
          <w:i/>
          <w:iCs/>
          <w:color w:val="auto"/>
          <w:sz w:val="20"/>
          <w:szCs w:val="20"/>
          <w:lang w:val="en-GB" w:eastAsia="en-US"/>
        </w:rPr>
        <w:id w:val="620961986"/>
        <w:docPartObj>
          <w:docPartGallery w:val="Table of Contents"/>
          <w:docPartUnique/>
        </w:docPartObj>
      </w:sdtPr>
      <w:sdtEndPr>
        <w:rPr>
          <w:noProof/>
          <w:sz w:val="22"/>
        </w:rPr>
      </w:sdtEndPr>
      <w:sdtContent>
        <w:p w:rsidR="007625A2" w:rsidRPr="009F649C" w:rsidRDefault="007625A2">
          <w:pPr>
            <w:pStyle w:val="TOCHeading"/>
            <w:rPr>
              <w:rFonts w:asciiTheme="minorHAnsi" w:hAnsiTheme="minorHAnsi" w:cstheme="minorHAnsi"/>
              <w:color w:val="auto"/>
            </w:rPr>
          </w:pPr>
          <w:r w:rsidRPr="009F649C">
            <w:rPr>
              <w:rFonts w:asciiTheme="minorHAnsi" w:hAnsiTheme="minorHAnsi" w:cstheme="minorHAnsi"/>
              <w:color w:val="auto"/>
            </w:rPr>
            <w:t>Table of Contents</w:t>
          </w:r>
          <w:bookmarkStart w:id="16" w:name="_GoBack"/>
          <w:bookmarkEnd w:id="16"/>
        </w:p>
        <w:p w:rsidR="00AB43C5" w:rsidRDefault="007625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en-GB"/>
            </w:rPr>
          </w:pPr>
          <w:r w:rsidRPr="0053556D">
            <w:rPr>
              <w:rFonts w:asciiTheme="minorHAnsi" w:hAnsiTheme="minorHAnsi" w:cstheme="minorHAnsi"/>
            </w:rPr>
            <w:fldChar w:fldCharType="begin"/>
          </w:r>
          <w:r w:rsidRPr="0053556D">
            <w:rPr>
              <w:rFonts w:asciiTheme="minorHAnsi" w:hAnsiTheme="minorHAnsi" w:cstheme="minorHAnsi"/>
            </w:rPr>
            <w:instrText xml:space="preserve"> TOC \o "1-3" \h \z \u </w:instrText>
          </w:r>
          <w:r w:rsidRPr="0053556D">
            <w:rPr>
              <w:rFonts w:asciiTheme="minorHAnsi" w:hAnsiTheme="minorHAnsi" w:cstheme="minorHAnsi"/>
            </w:rPr>
            <w:fldChar w:fldCharType="separate"/>
          </w:r>
          <w:hyperlink w:anchor="_Toc350262534" w:history="1">
            <w:r w:rsidR="00AB43C5" w:rsidRPr="000215C9">
              <w:rPr>
                <w:rStyle w:val="Hyperlink"/>
                <w:rFonts w:cstheme="minorHAnsi"/>
                <w:noProof/>
              </w:rPr>
              <w:t>1</w:t>
            </w:r>
            <w:r w:rsidR="00AB43C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en-GB"/>
              </w:rPr>
              <w:tab/>
            </w:r>
            <w:r w:rsidR="00AB43C5" w:rsidRPr="000215C9">
              <w:rPr>
                <w:rStyle w:val="Hyperlink"/>
                <w:rFonts w:cstheme="minorHAnsi"/>
                <w:noProof/>
              </w:rPr>
              <w:t>Purpose</w:t>
            </w:r>
            <w:r w:rsidR="00AB43C5">
              <w:rPr>
                <w:noProof/>
                <w:webHidden/>
              </w:rPr>
              <w:tab/>
            </w:r>
            <w:r w:rsidR="00AB43C5">
              <w:rPr>
                <w:noProof/>
                <w:webHidden/>
              </w:rPr>
              <w:fldChar w:fldCharType="begin"/>
            </w:r>
            <w:r w:rsidR="00AB43C5">
              <w:rPr>
                <w:noProof/>
                <w:webHidden/>
              </w:rPr>
              <w:instrText xml:space="preserve"> PAGEREF _Toc350262534 \h </w:instrText>
            </w:r>
            <w:r w:rsidR="00AB43C5">
              <w:rPr>
                <w:noProof/>
                <w:webHidden/>
              </w:rPr>
            </w:r>
            <w:r w:rsidR="00AB43C5">
              <w:rPr>
                <w:noProof/>
                <w:webHidden/>
              </w:rPr>
              <w:fldChar w:fldCharType="separate"/>
            </w:r>
            <w:r w:rsidR="00AB43C5">
              <w:rPr>
                <w:noProof/>
                <w:webHidden/>
              </w:rPr>
              <w:t>3</w:t>
            </w:r>
            <w:r w:rsidR="00AB43C5">
              <w:rPr>
                <w:noProof/>
                <w:webHidden/>
              </w:rPr>
              <w:fldChar w:fldCharType="end"/>
            </w:r>
          </w:hyperlink>
        </w:p>
        <w:p w:rsidR="00AB43C5" w:rsidRDefault="009F64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en-GB"/>
            </w:rPr>
          </w:pPr>
          <w:hyperlink w:anchor="_Toc350262535" w:history="1">
            <w:r w:rsidR="00AB43C5" w:rsidRPr="000215C9">
              <w:rPr>
                <w:rStyle w:val="Hyperlink"/>
                <w:rFonts w:cstheme="minorHAnsi"/>
                <w:noProof/>
              </w:rPr>
              <w:t>2</w:t>
            </w:r>
            <w:r w:rsidR="00AB43C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en-GB"/>
              </w:rPr>
              <w:tab/>
            </w:r>
            <w:r w:rsidR="00AB43C5" w:rsidRPr="000215C9">
              <w:rPr>
                <w:rStyle w:val="Hyperlink"/>
                <w:rFonts w:cstheme="minorHAnsi"/>
                <w:noProof/>
              </w:rPr>
              <w:t>Background</w:t>
            </w:r>
            <w:r w:rsidR="00AB43C5">
              <w:rPr>
                <w:noProof/>
                <w:webHidden/>
              </w:rPr>
              <w:tab/>
            </w:r>
            <w:r w:rsidR="00AB43C5">
              <w:rPr>
                <w:noProof/>
                <w:webHidden/>
              </w:rPr>
              <w:fldChar w:fldCharType="begin"/>
            </w:r>
            <w:r w:rsidR="00AB43C5">
              <w:rPr>
                <w:noProof/>
                <w:webHidden/>
              </w:rPr>
              <w:instrText xml:space="preserve"> PAGEREF _Toc350262535 \h </w:instrText>
            </w:r>
            <w:r w:rsidR="00AB43C5">
              <w:rPr>
                <w:noProof/>
                <w:webHidden/>
              </w:rPr>
            </w:r>
            <w:r w:rsidR="00AB43C5">
              <w:rPr>
                <w:noProof/>
                <w:webHidden/>
              </w:rPr>
              <w:fldChar w:fldCharType="separate"/>
            </w:r>
            <w:r w:rsidR="00AB43C5">
              <w:rPr>
                <w:noProof/>
                <w:webHidden/>
              </w:rPr>
              <w:t>3</w:t>
            </w:r>
            <w:r w:rsidR="00AB43C5">
              <w:rPr>
                <w:noProof/>
                <w:webHidden/>
              </w:rPr>
              <w:fldChar w:fldCharType="end"/>
            </w:r>
          </w:hyperlink>
        </w:p>
        <w:p w:rsidR="00AB43C5" w:rsidRDefault="009F64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en-GB"/>
            </w:rPr>
          </w:pPr>
          <w:hyperlink w:anchor="_Toc350262536" w:history="1">
            <w:r w:rsidR="00AB43C5" w:rsidRPr="000215C9">
              <w:rPr>
                <w:rStyle w:val="Hyperlink"/>
                <w:rFonts w:cstheme="minorHAnsi"/>
                <w:noProof/>
              </w:rPr>
              <w:t>3</w:t>
            </w:r>
            <w:r w:rsidR="00AB43C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en-GB"/>
              </w:rPr>
              <w:tab/>
            </w:r>
            <w:r w:rsidR="00AB43C5" w:rsidRPr="000215C9">
              <w:rPr>
                <w:rStyle w:val="Hyperlink"/>
                <w:rFonts w:cstheme="minorHAnsi"/>
                <w:noProof/>
              </w:rPr>
              <w:t>Approach</w:t>
            </w:r>
            <w:r w:rsidR="00AB43C5">
              <w:rPr>
                <w:noProof/>
                <w:webHidden/>
              </w:rPr>
              <w:tab/>
            </w:r>
            <w:r w:rsidR="00AB43C5">
              <w:rPr>
                <w:noProof/>
                <w:webHidden/>
              </w:rPr>
              <w:fldChar w:fldCharType="begin"/>
            </w:r>
            <w:r w:rsidR="00AB43C5">
              <w:rPr>
                <w:noProof/>
                <w:webHidden/>
              </w:rPr>
              <w:instrText xml:space="preserve"> PAGEREF _Toc350262536 \h </w:instrText>
            </w:r>
            <w:r w:rsidR="00AB43C5">
              <w:rPr>
                <w:noProof/>
                <w:webHidden/>
              </w:rPr>
            </w:r>
            <w:r w:rsidR="00AB43C5">
              <w:rPr>
                <w:noProof/>
                <w:webHidden/>
              </w:rPr>
              <w:fldChar w:fldCharType="separate"/>
            </w:r>
            <w:r w:rsidR="00AB43C5">
              <w:rPr>
                <w:noProof/>
                <w:webHidden/>
              </w:rPr>
              <w:t>3</w:t>
            </w:r>
            <w:r w:rsidR="00AB43C5">
              <w:rPr>
                <w:noProof/>
                <w:webHidden/>
              </w:rPr>
              <w:fldChar w:fldCharType="end"/>
            </w:r>
          </w:hyperlink>
        </w:p>
        <w:p w:rsidR="00AB43C5" w:rsidRDefault="009F64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en-GB"/>
            </w:rPr>
          </w:pPr>
          <w:hyperlink w:anchor="_Toc350262537" w:history="1">
            <w:r w:rsidR="00AB43C5" w:rsidRPr="000215C9">
              <w:rPr>
                <w:rStyle w:val="Hyperlink"/>
                <w:rFonts w:cstheme="minorHAnsi"/>
                <w:noProof/>
              </w:rPr>
              <w:t>4</w:t>
            </w:r>
            <w:r w:rsidR="00AB43C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en-GB"/>
              </w:rPr>
              <w:tab/>
            </w:r>
            <w:r w:rsidR="00AB43C5" w:rsidRPr="000215C9">
              <w:rPr>
                <w:rStyle w:val="Hyperlink"/>
                <w:rFonts w:cstheme="minorHAnsi"/>
                <w:noProof/>
              </w:rPr>
              <w:t>Content…</w:t>
            </w:r>
            <w:r w:rsidR="00AB43C5">
              <w:rPr>
                <w:noProof/>
                <w:webHidden/>
              </w:rPr>
              <w:tab/>
            </w:r>
            <w:r w:rsidR="00AB43C5">
              <w:rPr>
                <w:noProof/>
                <w:webHidden/>
              </w:rPr>
              <w:fldChar w:fldCharType="begin"/>
            </w:r>
            <w:r w:rsidR="00AB43C5">
              <w:rPr>
                <w:noProof/>
                <w:webHidden/>
              </w:rPr>
              <w:instrText xml:space="preserve"> PAGEREF _Toc350262537 \h </w:instrText>
            </w:r>
            <w:r w:rsidR="00AB43C5">
              <w:rPr>
                <w:noProof/>
                <w:webHidden/>
              </w:rPr>
            </w:r>
            <w:r w:rsidR="00AB43C5">
              <w:rPr>
                <w:noProof/>
                <w:webHidden/>
              </w:rPr>
              <w:fldChar w:fldCharType="separate"/>
            </w:r>
            <w:r w:rsidR="00AB43C5">
              <w:rPr>
                <w:noProof/>
                <w:webHidden/>
              </w:rPr>
              <w:t>3</w:t>
            </w:r>
            <w:r w:rsidR="00AB43C5">
              <w:rPr>
                <w:noProof/>
                <w:webHidden/>
              </w:rPr>
              <w:fldChar w:fldCharType="end"/>
            </w:r>
          </w:hyperlink>
        </w:p>
        <w:p w:rsidR="00AB43C5" w:rsidRDefault="009F64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en-GB"/>
            </w:rPr>
          </w:pPr>
          <w:hyperlink w:anchor="_Toc350262538" w:history="1">
            <w:r w:rsidR="00AB43C5" w:rsidRPr="000215C9">
              <w:rPr>
                <w:rStyle w:val="Hyperlink"/>
                <w:rFonts w:cstheme="minorHAnsi"/>
                <w:noProof/>
              </w:rPr>
              <w:t>5</w:t>
            </w:r>
            <w:r w:rsidR="00AB43C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en-GB"/>
              </w:rPr>
              <w:tab/>
            </w:r>
            <w:r w:rsidR="00AB43C5" w:rsidRPr="000215C9">
              <w:rPr>
                <w:rStyle w:val="Hyperlink"/>
                <w:rFonts w:cstheme="minorHAnsi"/>
                <w:noProof/>
              </w:rPr>
              <w:t>More sections…</w:t>
            </w:r>
            <w:r w:rsidR="00AB43C5">
              <w:rPr>
                <w:noProof/>
                <w:webHidden/>
              </w:rPr>
              <w:tab/>
            </w:r>
            <w:r w:rsidR="00AB43C5">
              <w:rPr>
                <w:noProof/>
                <w:webHidden/>
              </w:rPr>
              <w:fldChar w:fldCharType="begin"/>
            </w:r>
            <w:r w:rsidR="00AB43C5">
              <w:rPr>
                <w:noProof/>
                <w:webHidden/>
              </w:rPr>
              <w:instrText xml:space="preserve"> PAGEREF _Toc350262538 \h </w:instrText>
            </w:r>
            <w:r w:rsidR="00AB43C5">
              <w:rPr>
                <w:noProof/>
                <w:webHidden/>
              </w:rPr>
            </w:r>
            <w:r w:rsidR="00AB43C5">
              <w:rPr>
                <w:noProof/>
                <w:webHidden/>
              </w:rPr>
              <w:fldChar w:fldCharType="separate"/>
            </w:r>
            <w:r w:rsidR="00AB43C5">
              <w:rPr>
                <w:noProof/>
                <w:webHidden/>
              </w:rPr>
              <w:t>3</w:t>
            </w:r>
            <w:r w:rsidR="00AB43C5">
              <w:rPr>
                <w:noProof/>
                <w:webHidden/>
              </w:rPr>
              <w:fldChar w:fldCharType="end"/>
            </w:r>
          </w:hyperlink>
        </w:p>
        <w:p w:rsidR="00AB43C5" w:rsidRDefault="009F64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en-GB"/>
            </w:rPr>
          </w:pPr>
          <w:hyperlink w:anchor="_Toc350262539" w:history="1">
            <w:r w:rsidR="00AB43C5" w:rsidRPr="000215C9">
              <w:rPr>
                <w:rStyle w:val="Hyperlink"/>
                <w:rFonts w:cstheme="minorHAnsi"/>
                <w:noProof/>
              </w:rPr>
              <w:t>6</w:t>
            </w:r>
            <w:r w:rsidR="00AB43C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en-GB"/>
              </w:rPr>
              <w:tab/>
            </w:r>
            <w:r w:rsidR="00AB43C5" w:rsidRPr="000215C9">
              <w:rPr>
                <w:rStyle w:val="Hyperlink"/>
                <w:rFonts w:cstheme="minorHAnsi"/>
                <w:noProof/>
              </w:rPr>
              <w:t>Proposals…</w:t>
            </w:r>
            <w:r w:rsidR="00AB43C5">
              <w:rPr>
                <w:noProof/>
                <w:webHidden/>
              </w:rPr>
              <w:tab/>
            </w:r>
            <w:r w:rsidR="00AB43C5">
              <w:rPr>
                <w:noProof/>
                <w:webHidden/>
              </w:rPr>
              <w:fldChar w:fldCharType="begin"/>
            </w:r>
            <w:r w:rsidR="00AB43C5">
              <w:rPr>
                <w:noProof/>
                <w:webHidden/>
              </w:rPr>
              <w:instrText xml:space="preserve"> PAGEREF _Toc350262539 \h </w:instrText>
            </w:r>
            <w:r w:rsidR="00AB43C5">
              <w:rPr>
                <w:noProof/>
                <w:webHidden/>
              </w:rPr>
            </w:r>
            <w:r w:rsidR="00AB43C5">
              <w:rPr>
                <w:noProof/>
                <w:webHidden/>
              </w:rPr>
              <w:fldChar w:fldCharType="separate"/>
            </w:r>
            <w:r w:rsidR="00AB43C5">
              <w:rPr>
                <w:noProof/>
                <w:webHidden/>
              </w:rPr>
              <w:t>3</w:t>
            </w:r>
            <w:r w:rsidR="00AB43C5">
              <w:rPr>
                <w:noProof/>
                <w:webHidden/>
              </w:rPr>
              <w:fldChar w:fldCharType="end"/>
            </w:r>
          </w:hyperlink>
        </w:p>
        <w:p w:rsidR="00AB43C5" w:rsidRDefault="009F649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en-GB"/>
            </w:rPr>
          </w:pPr>
          <w:hyperlink w:anchor="_Toc350262540" w:history="1">
            <w:r w:rsidR="00AB43C5" w:rsidRPr="000215C9">
              <w:rPr>
                <w:rStyle w:val="Hyperlink"/>
                <w:rFonts w:cstheme="minorHAnsi"/>
                <w:noProof/>
              </w:rPr>
              <w:t>7</w:t>
            </w:r>
            <w:r w:rsidR="00AB43C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en-GB"/>
              </w:rPr>
              <w:tab/>
            </w:r>
            <w:r w:rsidR="00AB43C5" w:rsidRPr="000215C9">
              <w:rPr>
                <w:rStyle w:val="Hyperlink"/>
                <w:rFonts w:cstheme="minorHAnsi"/>
                <w:noProof/>
              </w:rPr>
              <w:t>Conclusion</w:t>
            </w:r>
            <w:r w:rsidR="00AB43C5">
              <w:rPr>
                <w:noProof/>
                <w:webHidden/>
              </w:rPr>
              <w:tab/>
            </w:r>
            <w:r w:rsidR="00AB43C5">
              <w:rPr>
                <w:noProof/>
                <w:webHidden/>
              </w:rPr>
              <w:fldChar w:fldCharType="begin"/>
            </w:r>
            <w:r w:rsidR="00AB43C5">
              <w:rPr>
                <w:noProof/>
                <w:webHidden/>
              </w:rPr>
              <w:instrText xml:space="preserve"> PAGEREF _Toc350262540 \h </w:instrText>
            </w:r>
            <w:r w:rsidR="00AB43C5">
              <w:rPr>
                <w:noProof/>
                <w:webHidden/>
              </w:rPr>
            </w:r>
            <w:r w:rsidR="00AB43C5">
              <w:rPr>
                <w:noProof/>
                <w:webHidden/>
              </w:rPr>
              <w:fldChar w:fldCharType="separate"/>
            </w:r>
            <w:r w:rsidR="00AB43C5">
              <w:rPr>
                <w:noProof/>
                <w:webHidden/>
              </w:rPr>
              <w:t>3</w:t>
            </w:r>
            <w:r w:rsidR="00AB43C5">
              <w:rPr>
                <w:noProof/>
                <w:webHidden/>
              </w:rPr>
              <w:fldChar w:fldCharType="end"/>
            </w:r>
          </w:hyperlink>
        </w:p>
        <w:p w:rsidR="007625A2" w:rsidRPr="0053556D" w:rsidRDefault="007625A2">
          <w:pPr>
            <w:rPr>
              <w:rFonts w:asciiTheme="minorHAnsi" w:hAnsiTheme="minorHAnsi" w:cstheme="minorHAnsi"/>
            </w:rPr>
          </w:pPr>
          <w:r w:rsidRPr="0053556D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:rsidR="0076608E" w:rsidRPr="0053556D" w:rsidRDefault="007A4A42" w:rsidP="007A4A42">
      <w:pPr>
        <w:rPr>
          <w:rStyle w:val="Emphasis"/>
          <w:rFonts w:asciiTheme="minorHAnsi" w:hAnsiTheme="minorHAnsi" w:cstheme="minorHAnsi"/>
        </w:rPr>
      </w:pPr>
      <w:r w:rsidRPr="0053556D">
        <w:rPr>
          <w:rStyle w:val="Emphasis"/>
          <w:rFonts w:asciiTheme="minorHAnsi" w:hAnsiTheme="minorHAnsi" w:cstheme="minorHAnsi"/>
        </w:rPr>
        <w:br w:type="page"/>
      </w:r>
    </w:p>
    <w:p w:rsidR="00A31CBF" w:rsidRDefault="00C711B7" w:rsidP="00054AEB">
      <w:pPr>
        <w:pStyle w:val="Heading1"/>
        <w:rPr>
          <w:rFonts w:asciiTheme="minorHAnsi" w:hAnsiTheme="minorHAnsi" w:cstheme="minorHAnsi"/>
        </w:rPr>
      </w:pPr>
      <w:bookmarkStart w:id="17" w:name="_Toc308179044"/>
      <w:bookmarkStart w:id="18" w:name="_Toc350262534"/>
      <w:bookmarkStart w:id="19" w:name="_Toc1899706"/>
      <w:r w:rsidRPr="0053556D">
        <w:rPr>
          <w:rFonts w:asciiTheme="minorHAnsi" w:hAnsiTheme="minorHAnsi" w:cstheme="minorHAnsi"/>
        </w:rPr>
        <w:lastRenderedPageBreak/>
        <w:t>Purpose</w:t>
      </w:r>
      <w:bookmarkEnd w:id="17"/>
      <w:bookmarkEnd w:id="18"/>
    </w:p>
    <w:p w:rsidR="00100B79" w:rsidRPr="00100B79" w:rsidRDefault="00100B79" w:rsidP="00100B79"/>
    <w:p w:rsidR="004C4A05" w:rsidRPr="0053556D" w:rsidRDefault="00090BEA" w:rsidP="001D0C4B">
      <w:pPr>
        <w:pStyle w:val="Heading1"/>
        <w:rPr>
          <w:rFonts w:asciiTheme="minorHAnsi" w:hAnsiTheme="minorHAnsi" w:cstheme="minorHAnsi"/>
        </w:rPr>
      </w:pPr>
      <w:bookmarkStart w:id="20" w:name="_Toc308179045"/>
      <w:bookmarkStart w:id="21" w:name="_Toc350262535"/>
      <w:bookmarkEnd w:id="19"/>
      <w:r w:rsidRPr="0053556D">
        <w:rPr>
          <w:rFonts w:asciiTheme="minorHAnsi" w:hAnsiTheme="minorHAnsi" w:cstheme="minorHAnsi"/>
        </w:rPr>
        <w:t>Background</w:t>
      </w:r>
      <w:bookmarkEnd w:id="20"/>
      <w:bookmarkEnd w:id="21"/>
    </w:p>
    <w:p w:rsidR="00874136" w:rsidRPr="0053556D" w:rsidRDefault="00874136" w:rsidP="00874136">
      <w:pPr>
        <w:rPr>
          <w:rFonts w:asciiTheme="minorHAnsi" w:hAnsiTheme="minorHAnsi" w:cstheme="minorHAnsi"/>
        </w:rPr>
      </w:pPr>
    </w:p>
    <w:p w:rsidR="00D445EF" w:rsidRPr="0053556D" w:rsidRDefault="00D445EF" w:rsidP="00D445EF">
      <w:pPr>
        <w:pStyle w:val="Heading1"/>
        <w:rPr>
          <w:rFonts w:asciiTheme="minorHAnsi" w:hAnsiTheme="minorHAnsi" w:cstheme="minorHAnsi"/>
        </w:rPr>
      </w:pPr>
      <w:bookmarkStart w:id="22" w:name="_Toc308179046"/>
      <w:bookmarkStart w:id="23" w:name="_Toc350262536"/>
      <w:r w:rsidRPr="0053556D">
        <w:rPr>
          <w:rFonts w:asciiTheme="minorHAnsi" w:hAnsiTheme="minorHAnsi" w:cstheme="minorHAnsi"/>
        </w:rPr>
        <w:t>Approach</w:t>
      </w:r>
      <w:bookmarkEnd w:id="22"/>
      <w:bookmarkEnd w:id="23"/>
    </w:p>
    <w:p w:rsidR="00FF7670" w:rsidRPr="0053556D" w:rsidRDefault="00FF7670" w:rsidP="00C853C3">
      <w:pPr>
        <w:rPr>
          <w:rFonts w:asciiTheme="minorHAnsi" w:hAnsiTheme="minorHAnsi" w:cstheme="minorHAnsi"/>
        </w:rPr>
      </w:pPr>
    </w:p>
    <w:p w:rsidR="00C853C3" w:rsidRPr="0053556D" w:rsidRDefault="00AB43C5" w:rsidP="00C853C3">
      <w:pPr>
        <w:pStyle w:val="Heading1"/>
        <w:rPr>
          <w:rFonts w:asciiTheme="minorHAnsi" w:hAnsiTheme="minorHAnsi" w:cstheme="minorHAnsi"/>
        </w:rPr>
      </w:pPr>
      <w:bookmarkStart w:id="24" w:name="_Toc350262537"/>
      <w:r>
        <w:rPr>
          <w:rFonts w:asciiTheme="minorHAnsi" w:hAnsiTheme="minorHAnsi" w:cstheme="minorHAnsi"/>
        </w:rPr>
        <w:t>Content…</w:t>
      </w:r>
      <w:bookmarkEnd w:id="24"/>
    </w:p>
    <w:p w:rsidR="00FA3262" w:rsidRPr="0053556D" w:rsidRDefault="00FA3262" w:rsidP="00C853C3">
      <w:pPr>
        <w:rPr>
          <w:rFonts w:asciiTheme="minorHAnsi" w:hAnsiTheme="minorHAnsi" w:cstheme="minorHAnsi"/>
        </w:rPr>
      </w:pPr>
    </w:p>
    <w:p w:rsidR="00EC4DF8" w:rsidRPr="00AB43C5" w:rsidRDefault="00AB43C5" w:rsidP="00FA3262">
      <w:pPr>
        <w:pStyle w:val="Heading1"/>
        <w:rPr>
          <w:rFonts w:asciiTheme="minorHAnsi" w:hAnsiTheme="minorHAnsi" w:cstheme="minorHAnsi"/>
        </w:rPr>
      </w:pPr>
      <w:bookmarkStart w:id="25" w:name="_Toc350262538"/>
      <w:r>
        <w:rPr>
          <w:rFonts w:asciiTheme="minorHAnsi" w:hAnsiTheme="minorHAnsi" w:cstheme="minorHAnsi"/>
        </w:rPr>
        <w:t>More sections…</w:t>
      </w:r>
      <w:bookmarkEnd w:id="25"/>
    </w:p>
    <w:p w:rsidR="00AB43C5" w:rsidRPr="0053556D" w:rsidRDefault="00AB43C5" w:rsidP="00FA3262">
      <w:pPr>
        <w:rPr>
          <w:rFonts w:asciiTheme="minorHAnsi" w:hAnsiTheme="minorHAnsi" w:cstheme="minorHAnsi"/>
        </w:rPr>
      </w:pPr>
    </w:p>
    <w:p w:rsidR="00C853C3" w:rsidRPr="0053556D" w:rsidRDefault="00C853C3" w:rsidP="00C853C3">
      <w:pPr>
        <w:pStyle w:val="Heading1"/>
        <w:rPr>
          <w:rFonts w:asciiTheme="minorHAnsi" w:hAnsiTheme="minorHAnsi" w:cstheme="minorHAnsi"/>
        </w:rPr>
      </w:pPr>
      <w:bookmarkStart w:id="26" w:name="_Toc350262539"/>
      <w:r w:rsidRPr="0053556D">
        <w:rPr>
          <w:rFonts w:asciiTheme="minorHAnsi" w:hAnsiTheme="minorHAnsi" w:cstheme="minorHAnsi"/>
        </w:rPr>
        <w:t>Proposals</w:t>
      </w:r>
      <w:r w:rsidR="00AB43C5">
        <w:rPr>
          <w:rFonts w:asciiTheme="minorHAnsi" w:hAnsiTheme="minorHAnsi" w:cstheme="minorHAnsi"/>
        </w:rPr>
        <w:t>…</w:t>
      </w:r>
      <w:bookmarkEnd w:id="26"/>
    </w:p>
    <w:p w:rsidR="00AB43C5" w:rsidRPr="0053556D" w:rsidRDefault="00AB43C5" w:rsidP="005F28AD">
      <w:pPr>
        <w:rPr>
          <w:rFonts w:asciiTheme="minorHAnsi" w:hAnsiTheme="minorHAnsi" w:cstheme="minorHAnsi"/>
        </w:rPr>
      </w:pPr>
    </w:p>
    <w:p w:rsidR="005F28AD" w:rsidRPr="0053556D" w:rsidRDefault="005F28AD" w:rsidP="005F28AD">
      <w:pPr>
        <w:pStyle w:val="Heading1"/>
        <w:rPr>
          <w:rFonts w:asciiTheme="minorHAnsi" w:hAnsiTheme="minorHAnsi" w:cstheme="minorHAnsi"/>
        </w:rPr>
      </w:pPr>
      <w:bookmarkStart w:id="27" w:name="_Toc350262540"/>
      <w:r w:rsidRPr="0053556D">
        <w:rPr>
          <w:rFonts w:asciiTheme="minorHAnsi" w:hAnsiTheme="minorHAnsi" w:cstheme="minorHAnsi"/>
        </w:rPr>
        <w:t>Conclusion</w:t>
      </w:r>
      <w:bookmarkEnd w:id="27"/>
    </w:p>
    <w:p w:rsidR="000C4CF4" w:rsidRPr="0053556D" w:rsidRDefault="000C4CF4" w:rsidP="003D1D74">
      <w:pPr>
        <w:rPr>
          <w:rFonts w:asciiTheme="minorHAnsi" w:hAnsiTheme="minorHAnsi" w:cstheme="minorHAnsi"/>
        </w:rPr>
      </w:pPr>
    </w:p>
    <w:sectPr w:rsidR="000C4CF4" w:rsidRPr="0053556D" w:rsidSect="000E1771">
      <w:headerReference w:type="default" r:id="rId9"/>
      <w:footerReference w:type="default" r:id="rId10"/>
      <w:footerReference w:type="first" r:id="rId11"/>
      <w:pgSz w:w="12240" w:h="15840" w:code="1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CD" w:rsidRDefault="003406CD">
      <w:r>
        <w:separator/>
      </w:r>
    </w:p>
  </w:endnote>
  <w:endnote w:type="continuationSeparator" w:id="0">
    <w:p w:rsidR="003406CD" w:rsidRDefault="0034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31" w:rsidRPr="00A94C22" w:rsidRDefault="009F649C" w:rsidP="00A04D83">
    <w:pPr>
      <w:pStyle w:val="Footer"/>
      <w:pBdr>
        <w:top w:val="single" w:sz="24" w:space="1" w:color="92D050"/>
      </w:pBdr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10951638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43C5">
          <w:rPr>
            <w:sz w:val="18"/>
            <w:szCs w:val="18"/>
          </w:rPr>
          <w:t>Document Title Goes Here…</w:t>
        </w:r>
      </w:sdtContent>
    </w:sdt>
    <w:r w:rsidR="00F52131" w:rsidRPr="006E5963">
      <w:rPr>
        <w:sz w:val="18"/>
        <w:szCs w:val="18"/>
      </w:rPr>
      <w:tab/>
      <w:t xml:space="preserve">Page </w:t>
    </w:r>
    <w:r w:rsidR="00F52131" w:rsidRPr="006E5963">
      <w:rPr>
        <w:sz w:val="18"/>
        <w:szCs w:val="18"/>
      </w:rPr>
      <w:fldChar w:fldCharType="begin"/>
    </w:r>
    <w:r w:rsidR="00F52131" w:rsidRPr="006E5963">
      <w:rPr>
        <w:sz w:val="18"/>
        <w:szCs w:val="18"/>
      </w:rPr>
      <w:instrText xml:space="preserve"> PAGE </w:instrText>
    </w:r>
    <w:r w:rsidR="00F52131" w:rsidRPr="006E596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F52131" w:rsidRPr="006E5963">
      <w:rPr>
        <w:sz w:val="18"/>
        <w:szCs w:val="18"/>
      </w:rPr>
      <w:fldChar w:fldCharType="end"/>
    </w:r>
    <w:r w:rsidR="00F52131" w:rsidRPr="006E5963">
      <w:rPr>
        <w:sz w:val="18"/>
        <w:szCs w:val="18"/>
      </w:rPr>
      <w:tab/>
    </w:r>
    <w:r w:rsidR="00F52131">
      <w:rPr>
        <w:sz w:val="18"/>
        <w:szCs w:val="18"/>
      </w:rPr>
      <w:fldChar w:fldCharType="begin"/>
    </w:r>
    <w:r w:rsidR="00F52131">
      <w:rPr>
        <w:sz w:val="18"/>
        <w:szCs w:val="18"/>
      </w:rPr>
      <w:instrText xml:space="preserve"> DATE \@ "dddd, dd MMMM yyyy" </w:instrText>
    </w:r>
    <w:r w:rsidR="00F52131">
      <w:rPr>
        <w:sz w:val="18"/>
        <w:szCs w:val="18"/>
      </w:rPr>
      <w:fldChar w:fldCharType="separate"/>
    </w:r>
    <w:r w:rsidR="00A04D83">
      <w:rPr>
        <w:noProof/>
        <w:sz w:val="18"/>
        <w:szCs w:val="18"/>
      </w:rPr>
      <w:t>Tuesday, 24 May 2016</w:t>
    </w:r>
    <w:r w:rsidR="00F5213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31" w:rsidRDefault="009F64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Title"/>
        <w:tag w:val=""/>
        <w:id w:val="15967471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43C5">
          <w:rPr>
            <w:rFonts w:asciiTheme="majorHAnsi" w:eastAsiaTheme="majorEastAsia" w:hAnsiTheme="majorHAnsi" w:cstheme="majorBidi"/>
          </w:rPr>
          <w:t>Document Title Goes Here…</w:t>
        </w:r>
      </w:sdtContent>
    </w:sdt>
    <w:r w:rsidR="00F52131">
      <w:rPr>
        <w:rFonts w:asciiTheme="majorHAnsi" w:eastAsiaTheme="majorEastAsia" w:hAnsiTheme="majorHAnsi" w:cstheme="majorBidi"/>
      </w:rPr>
      <w:ptab w:relativeTo="margin" w:alignment="right" w:leader="none"/>
    </w:r>
    <w:r w:rsidR="00F52131">
      <w:rPr>
        <w:rFonts w:asciiTheme="majorHAnsi" w:eastAsiaTheme="majorEastAsia" w:hAnsiTheme="majorHAnsi" w:cstheme="majorBidi"/>
      </w:rPr>
      <w:t xml:space="preserve">Page </w:t>
    </w:r>
    <w:r w:rsidR="00F52131">
      <w:rPr>
        <w:rFonts w:asciiTheme="minorHAnsi" w:eastAsiaTheme="minorEastAsia" w:hAnsiTheme="minorHAnsi" w:cstheme="minorBidi"/>
      </w:rPr>
      <w:fldChar w:fldCharType="begin"/>
    </w:r>
    <w:r w:rsidR="00F52131">
      <w:instrText xml:space="preserve"> PAGE   \* MERGEFORMAT </w:instrText>
    </w:r>
    <w:r w:rsidR="00F52131">
      <w:rPr>
        <w:rFonts w:asciiTheme="minorHAnsi" w:eastAsiaTheme="minorEastAsia" w:hAnsiTheme="minorHAnsi" w:cstheme="minorBidi"/>
      </w:rPr>
      <w:fldChar w:fldCharType="separate"/>
    </w:r>
    <w:r w:rsidR="00F52131" w:rsidRPr="00F84F83">
      <w:rPr>
        <w:rFonts w:asciiTheme="majorHAnsi" w:eastAsiaTheme="majorEastAsia" w:hAnsiTheme="majorHAnsi" w:cstheme="majorBidi"/>
        <w:noProof/>
      </w:rPr>
      <w:t>1</w:t>
    </w:r>
    <w:r w:rsidR="00F52131">
      <w:rPr>
        <w:rFonts w:asciiTheme="majorHAnsi" w:eastAsiaTheme="majorEastAsia" w:hAnsiTheme="majorHAnsi" w:cstheme="majorBidi"/>
        <w:noProof/>
      </w:rPr>
      <w:fldChar w:fldCharType="end"/>
    </w:r>
  </w:p>
  <w:p w:rsidR="00F52131" w:rsidRPr="006E5963" w:rsidRDefault="00F52131" w:rsidP="00D028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CD" w:rsidRDefault="003406CD">
      <w:r>
        <w:separator/>
      </w:r>
    </w:p>
  </w:footnote>
  <w:footnote w:type="continuationSeparator" w:id="0">
    <w:p w:rsidR="003406CD" w:rsidRDefault="0034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31" w:rsidRPr="00D0286D" w:rsidRDefault="00F52131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607"/>
    <w:multiLevelType w:val="multilevel"/>
    <w:tmpl w:val="62A4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2B4066"/>
    <w:multiLevelType w:val="hybridMultilevel"/>
    <w:tmpl w:val="B2DE7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F9D"/>
    <w:multiLevelType w:val="hybridMultilevel"/>
    <w:tmpl w:val="EB887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95B"/>
    <w:multiLevelType w:val="hybridMultilevel"/>
    <w:tmpl w:val="17020C90"/>
    <w:lvl w:ilvl="0" w:tplc="BA7CD0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41D3E"/>
    <w:multiLevelType w:val="hybridMultilevel"/>
    <w:tmpl w:val="FE3E4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78D9"/>
    <w:multiLevelType w:val="multilevel"/>
    <w:tmpl w:val="74CEA196"/>
    <w:lvl w:ilvl="0">
      <w:start w:val="1"/>
      <w:numFmt w:val="decimalZero"/>
      <w:pStyle w:val="BR3"/>
      <w:lvlText w:val="WP-DMO-%1"/>
      <w:lvlJc w:val="left"/>
      <w:pPr>
        <w:tabs>
          <w:tab w:val="num" w:pos="108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A280C2B"/>
    <w:multiLevelType w:val="hybridMultilevel"/>
    <w:tmpl w:val="C0122292"/>
    <w:lvl w:ilvl="0" w:tplc="0360C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DB0B27"/>
    <w:multiLevelType w:val="hybridMultilevel"/>
    <w:tmpl w:val="F02EB6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1C35"/>
    <w:multiLevelType w:val="hybridMultilevel"/>
    <w:tmpl w:val="936A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2C65"/>
    <w:multiLevelType w:val="multilevel"/>
    <w:tmpl w:val="2E32C222"/>
    <w:lvl w:ilvl="0">
      <w:start w:val="1"/>
      <w:numFmt w:val="upperLetter"/>
      <w:pStyle w:val="Appendix"/>
      <w:lvlText w:val="Appendix - %1: "/>
      <w:lvlJc w:val="left"/>
      <w:pPr>
        <w:tabs>
          <w:tab w:val="num" w:pos="397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11" w15:restartNumberingAfterBreak="0">
    <w:nsid w:val="39C150DC"/>
    <w:multiLevelType w:val="hybridMultilevel"/>
    <w:tmpl w:val="AF70FE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15498"/>
    <w:multiLevelType w:val="hybridMultilevel"/>
    <w:tmpl w:val="13CAA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41CB"/>
    <w:multiLevelType w:val="hybridMultilevel"/>
    <w:tmpl w:val="70C46E72"/>
    <w:lvl w:ilvl="0" w:tplc="9934F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6A6D"/>
    <w:multiLevelType w:val="hybridMultilevel"/>
    <w:tmpl w:val="4E1E5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7489"/>
    <w:multiLevelType w:val="hybridMultilevel"/>
    <w:tmpl w:val="2A6A82F4"/>
    <w:lvl w:ilvl="0" w:tplc="4CC81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C5DA7"/>
    <w:multiLevelType w:val="hybridMultilevel"/>
    <w:tmpl w:val="339AE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467BB"/>
    <w:multiLevelType w:val="hybridMultilevel"/>
    <w:tmpl w:val="87961842"/>
    <w:lvl w:ilvl="0" w:tplc="0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2426E25"/>
    <w:multiLevelType w:val="hybridMultilevel"/>
    <w:tmpl w:val="C772F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43487"/>
    <w:multiLevelType w:val="multilevel"/>
    <w:tmpl w:val="9080261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A0D5B5A"/>
    <w:multiLevelType w:val="hybridMultilevel"/>
    <w:tmpl w:val="999ECE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E7616"/>
    <w:multiLevelType w:val="hybridMultilevel"/>
    <w:tmpl w:val="EDBE472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13"/>
  </w:num>
  <w:num w:numId="10">
    <w:abstractNumId w:val="21"/>
  </w:num>
  <w:num w:numId="11">
    <w:abstractNumId w:val="20"/>
  </w:num>
  <w:num w:numId="12">
    <w:abstractNumId w:val="12"/>
  </w:num>
  <w:num w:numId="13">
    <w:abstractNumId w:val="18"/>
  </w:num>
  <w:num w:numId="14">
    <w:abstractNumId w:val="17"/>
  </w:num>
  <w:num w:numId="15">
    <w:abstractNumId w:val="14"/>
  </w:num>
  <w:num w:numId="16">
    <w:abstractNumId w:val="2"/>
  </w:num>
  <w:num w:numId="17">
    <w:abstractNumId w:val="1"/>
  </w:num>
  <w:num w:numId="18">
    <w:abstractNumId w:val="4"/>
  </w:num>
  <w:num w:numId="19">
    <w:abstractNumId w:val="16"/>
  </w:num>
  <w:num w:numId="20">
    <w:abstractNumId w:val="11"/>
  </w:num>
  <w:num w:numId="21">
    <w:abstractNumId w:val="9"/>
  </w:num>
  <w:num w:numId="22">
    <w:abstractNumId w:val="8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7"/>
    <w:rsid w:val="000111A5"/>
    <w:rsid w:val="00014EC3"/>
    <w:rsid w:val="0001614C"/>
    <w:rsid w:val="00023442"/>
    <w:rsid w:val="0003155D"/>
    <w:rsid w:val="00033DBD"/>
    <w:rsid w:val="00034931"/>
    <w:rsid w:val="000368D0"/>
    <w:rsid w:val="00036C89"/>
    <w:rsid w:val="0004124D"/>
    <w:rsid w:val="00044328"/>
    <w:rsid w:val="0004461F"/>
    <w:rsid w:val="00045D6D"/>
    <w:rsid w:val="000472CA"/>
    <w:rsid w:val="000508DA"/>
    <w:rsid w:val="00051932"/>
    <w:rsid w:val="00054A19"/>
    <w:rsid w:val="00054AEB"/>
    <w:rsid w:val="00054E75"/>
    <w:rsid w:val="000605C0"/>
    <w:rsid w:val="000606DA"/>
    <w:rsid w:val="00061664"/>
    <w:rsid w:val="00065EDD"/>
    <w:rsid w:val="00067290"/>
    <w:rsid w:val="000722CE"/>
    <w:rsid w:val="00072644"/>
    <w:rsid w:val="000747F6"/>
    <w:rsid w:val="00076806"/>
    <w:rsid w:val="00077623"/>
    <w:rsid w:val="00080913"/>
    <w:rsid w:val="00080D2B"/>
    <w:rsid w:val="0008363A"/>
    <w:rsid w:val="00084961"/>
    <w:rsid w:val="00086F93"/>
    <w:rsid w:val="00090BEA"/>
    <w:rsid w:val="00091BDB"/>
    <w:rsid w:val="00093E8C"/>
    <w:rsid w:val="000945F6"/>
    <w:rsid w:val="0009551C"/>
    <w:rsid w:val="000A3989"/>
    <w:rsid w:val="000A4003"/>
    <w:rsid w:val="000A5145"/>
    <w:rsid w:val="000A6E2A"/>
    <w:rsid w:val="000B1121"/>
    <w:rsid w:val="000B2A3C"/>
    <w:rsid w:val="000B5EB8"/>
    <w:rsid w:val="000C1586"/>
    <w:rsid w:val="000C22CF"/>
    <w:rsid w:val="000C2D7A"/>
    <w:rsid w:val="000C30CC"/>
    <w:rsid w:val="000C4CF4"/>
    <w:rsid w:val="000D40A2"/>
    <w:rsid w:val="000D4EDB"/>
    <w:rsid w:val="000E1771"/>
    <w:rsid w:val="000E2EEF"/>
    <w:rsid w:val="000F1BEC"/>
    <w:rsid w:val="000F4D1E"/>
    <w:rsid w:val="000F5092"/>
    <w:rsid w:val="000F76F2"/>
    <w:rsid w:val="00100287"/>
    <w:rsid w:val="00100B79"/>
    <w:rsid w:val="001114B5"/>
    <w:rsid w:val="00111B0B"/>
    <w:rsid w:val="00112379"/>
    <w:rsid w:val="00116F0A"/>
    <w:rsid w:val="0011749B"/>
    <w:rsid w:val="001206D4"/>
    <w:rsid w:val="00123FD4"/>
    <w:rsid w:val="00124A14"/>
    <w:rsid w:val="001252A7"/>
    <w:rsid w:val="0012537E"/>
    <w:rsid w:val="001260C2"/>
    <w:rsid w:val="00126D6D"/>
    <w:rsid w:val="001278A1"/>
    <w:rsid w:val="001301B6"/>
    <w:rsid w:val="001328A3"/>
    <w:rsid w:val="0013642E"/>
    <w:rsid w:val="00142399"/>
    <w:rsid w:val="00144CBA"/>
    <w:rsid w:val="00145117"/>
    <w:rsid w:val="00152CF4"/>
    <w:rsid w:val="00153512"/>
    <w:rsid w:val="001569E8"/>
    <w:rsid w:val="00160B81"/>
    <w:rsid w:val="00160CAD"/>
    <w:rsid w:val="00162AB8"/>
    <w:rsid w:val="00165C78"/>
    <w:rsid w:val="00165DE6"/>
    <w:rsid w:val="0017020B"/>
    <w:rsid w:val="00170647"/>
    <w:rsid w:val="0017366F"/>
    <w:rsid w:val="001746CF"/>
    <w:rsid w:val="0018354C"/>
    <w:rsid w:val="00185539"/>
    <w:rsid w:val="00185B9A"/>
    <w:rsid w:val="00187603"/>
    <w:rsid w:val="00187BD5"/>
    <w:rsid w:val="00190074"/>
    <w:rsid w:val="0019640E"/>
    <w:rsid w:val="00197B03"/>
    <w:rsid w:val="001A0845"/>
    <w:rsid w:val="001A1062"/>
    <w:rsid w:val="001A298C"/>
    <w:rsid w:val="001A2BAC"/>
    <w:rsid w:val="001A6287"/>
    <w:rsid w:val="001B7727"/>
    <w:rsid w:val="001C0123"/>
    <w:rsid w:val="001C129C"/>
    <w:rsid w:val="001C4D72"/>
    <w:rsid w:val="001C59B5"/>
    <w:rsid w:val="001C6E07"/>
    <w:rsid w:val="001D0C4B"/>
    <w:rsid w:val="001D12ED"/>
    <w:rsid w:val="001D1D6C"/>
    <w:rsid w:val="001D2F9A"/>
    <w:rsid w:val="001D3E3E"/>
    <w:rsid w:val="001D5979"/>
    <w:rsid w:val="001D6982"/>
    <w:rsid w:val="001D733E"/>
    <w:rsid w:val="001D7C9F"/>
    <w:rsid w:val="001E3DB5"/>
    <w:rsid w:val="001E409F"/>
    <w:rsid w:val="001E46CF"/>
    <w:rsid w:val="001E4708"/>
    <w:rsid w:val="001F379E"/>
    <w:rsid w:val="001F4DC7"/>
    <w:rsid w:val="001F7A41"/>
    <w:rsid w:val="001F7C2E"/>
    <w:rsid w:val="00202D40"/>
    <w:rsid w:val="0020544A"/>
    <w:rsid w:val="00210A2B"/>
    <w:rsid w:val="00210D35"/>
    <w:rsid w:val="00211121"/>
    <w:rsid w:val="00212BD2"/>
    <w:rsid w:val="00214B73"/>
    <w:rsid w:val="00216E76"/>
    <w:rsid w:val="00220045"/>
    <w:rsid w:val="00231046"/>
    <w:rsid w:val="00231D48"/>
    <w:rsid w:val="00233C78"/>
    <w:rsid w:val="00240134"/>
    <w:rsid w:val="00242914"/>
    <w:rsid w:val="00244592"/>
    <w:rsid w:val="002501FD"/>
    <w:rsid w:val="00251044"/>
    <w:rsid w:val="002516A6"/>
    <w:rsid w:val="00254092"/>
    <w:rsid w:val="0025535A"/>
    <w:rsid w:val="00256430"/>
    <w:rsid w:val="002567D7"/>
    <w:rsid w:val="00260675"/>
    <w:rsid w:val="002618EC"/>
    <w:rsid w:val="002638C5"/>
    <w:rsid w:val="0026441A"/>
    <w:rsid w:val="00265360"/>
    <w:rsid w:val="00265D51"/>
    <w:rsid w:val="00265DBB"/>
    <w:rsid w:val="00265EF4"/>
    <w:rsid w:val="00274C46"/>
    <w:rsid w:val="00274E4F"/>
    <w:rsid w:val="002753D4"/>
    <w:rsid w:val="00276910"/>
    <w:rsid w:val="002772CF"/>
    <w:rsid w:val="0028035B"/>
    <w:rsid w:val="002810CD"/>
    <w:rsid w:val="002903B1"/>
    <w:rsid w:val="00290FAB"/>
    <w:rsid w:val="0029212A"/>
    <w:rsid w:val="0029501B"/>
    <w:rsid w:val="00297E7B"/>
    <w:rsid w:val="002A2A97"/>
    <w:rsid w:val="002A5394"/>
    <w:rsid w:val="002A5AD1"/>
    <w:rsid w:val="002B0CB4"/>
    <w:rsid w:val="002B100B"/>
    <w:rsid w:val="002B15D3"/>
    <w:rsid w:val="002B254F"/>
    <w:rsid w:val="002B4DB7"/>
    <w:rsid w:val="002B6BA1"/>
    <w:rsid w:val="002C5DAB"/>
    <w:rsid w:val="002C70E2"/>
    <w:rsid w:val="002D0790"/>
    <w:rsid w:val="002D2CE8"/>
    <w:rsid w:val="002D3A70"/>
    <w:rsid w:val="002D5392"/>
    <w:rsid w:val="002E1753"/>
    <w:rsid w:val="002E2EFE"/>
    <w:rsid w:val="002E36FC"/>
    <w:rsid w:val="002E37FA"/>
    <w:rsid w:val="002E63DC"/>
    <w:rsid w:val="002F069B"/>
    <w:rsid w:val="002F1231"/>
    <w:rsid w:val="00301467"/>
    <w:rsid w:val="003019E4"/>
    <w:rsid w:val="00306E75"/>
    <w:rsid w:val="00317A52"/>
    <w:rsid w:val="00320FD0"/>
    <w:rsid w:val="003230C3"/>
    <w:rsid w:val="0032495F"/>
    <w:rsid w:val="00330146"/>
    <w:rsid w:val="003327FC"/>
    <w:rsid w:val="00332D71"/>
    <w:rsid w:val="003406CD"/>
    <w:rsid w:val="00341A61"/>
    <w:rsid w:val="00342C60"/>
    <w:rsid w:val="00343270"/>
    <w:rsid w:val="0034742C"/>
    <w:rsid w:val="003557E7"/>
    <w:rsid w:val="00356B53"/>
    <w:rsid w:val="00357C89"/>
    <w:rsid w:val="003634A8"/>
    <w:rsid w:val="00364105"/>
    <w:rsid w:val="00370B5A"/>
    <w:rsid w:val="003745C1"/>
    <w:rsid w:val="00374C00"/>
    <w:rsid w:val="00377381"/>
    <w:rsid w:val="00383E33"/>
    <w:rsid w:val="00386837"/>
    <w:rsid w:val="00386995"/>
    <w:rsid w:val="00386C84"/>
    <w:rsid w:val="003925BA"/>
    <w:rsid w:val="003A1498"/>
    <w:rsid w:val="003A1636"/>
    <w:rsid w:val="003A1956"/>
    <w:rsid w:val="003A2728"/>
    <w:rsid w:val="003A3733"/>
    <w:rsid w:val="003A5B0E"/>
    <w:rsid w:val="003A6D5A"/>
    <w:rsid w:val="003B2A4C"/>
    <w:rsid w:val="003B5EEA"/>
    <w:rsid w:val="003B6ED0"/>
    <w:rsid w:val="003B72BA"/>
    <w:rsid w:val="003C2790"/>
    <w:rsid w:val="003C7B4F"/>
    <w:rsid w:val="003D1B3A"/>
    <w:rsid w:val="003D1D74"/>
    <w:rsid w:val="003D6AB7"/>
    <w:rsid w:val="003D7E50"/>
    <w:rsid w:val="003E1553"/>
    <w:rsid w:val="003E1BDD"/>
    <w:rsid w:val="003E3E05"/>
    <w:rsid w:val="003E70DF"/>
    <w:rsid w:val="003F0C27"/>
    <w:rsid w:val="003F5A08"/>
    <w:rsid w:val="0040528D"/>
    <w:rsid w:val="00415663"/>
    <w:rsid w:val="00417E2E"/>
    <w:rsid w:val="00417F06"/>
    <w:rsid w:val="00424139"/>
    <w:rsid w:val="00430972"/>
    <w:rsid w:val="004322F7"/>
    <w:rsid w:val="00436359"/>
    <w:rsid w:val="0044058B"/>
    <w:rsid w:val="004406A8"/>
    <w:rsid w:val="00443B66"/>
    <w:rsid w:val="00444003"/>
    <w:rsid w:val="00445E84"/>
    <w:rsid w:val="00447B3A"/>
    <w:rsid w:val="004518EC"/>
    <w:rsid w:val="00453592"/>
    <w:rsid w:val="00453E31"/>
    <w:rsid w:val="00456115"/>
    <w:rsid w:val="00461730"/>
    <w:rsid w:val="00461F27"/>
    <w:rsid w:val="00464062"/>
    <w:rsid w:val="004656E5"/>
    <w:rsid w:val="004664DE"/>
    <w:rsid w:val="004746EC"/>
    <w:rsid w:val="00476057"/>
    <w:rsid w:val="00483050"/>
    <w:rsid w:val="0048417B"/>
    <w:rsid w:val="00490341"/>
    <w:rsid w:val="00490649"/>
    <w:rsid w:val="00490A30"/>
    <w:rsid w:val="004921E5"/>
    <w:rsid w:val="00493BF2"/>
    <w:rsid w:val="00496B87"/>
    <w:rsid w:val="004A01D1"/>
    <w:rsid w:val="004A1755"/>
    <w:rsid w:val="004A284E"/>
    <w:rsid w:val="004A2F8A"/>
    <w:rsid w:val="004A7483"/>
    <w:rsid w:val="004B2C92"/>
    <w:rsid w:val="004B43F5"/>
    <w:rsid w:val="004B5469"/>
    <w:rsid w:val="004B57B9"/>
    <w:rsid w:val="004B6CD1"/>
    <w:rsid w:val="004C2641"/>
    <w:rsid w:val="004C3388"/>
    <w:rsid w:val="004C362E"/>
    <w:rsid w:val="004C3FAB"/>
    <w:rsid w:val="004C4A05"/>
    <w:rsid w:val="004C7B7D"/>
    <w:rsid w:val="004D1B8A"/>
    <w:rsid w:val="004D2689"/>
    <w:rsid w:val="004D2769"/>
    <w:rsid w:val="004E0B94"/>
    <w:rsid w:val="004F0CDE"/>
    <w:rsid w:val="004F5811"/>
    <w:rsid w:val="004F6761"/>
    <w:rsid w:val="00500E9A"/>
    <w:rsid w:val="005011EE"/>
    <w:rsid w:val="005020B8"/>
    <w:rsid w:val="0050287A"/>
    <w:rsid w:val="00506693"/>
    <w:rsid w:val="00514EE9"/>
    <w:rsid w:val="0052147B"/>
    <w:rsid w:val="00522352"/>
    <w:rsid w:val="005223E2"/>
    <w:rsid w:val="0052487C"/>
    <w:rsid w:val="00524BE7"/>
    <w:rsid w:val="0052501A"/>
    <w:rsid w:val="0052517B"/>
    <w:rsid w:val="005272F4"/>
    <w:rsid w:val="0053256E"/>
    <w:rsid w:val="00533BE2"/>
    <w:rsid w:val="0053402B"/>
    <w:rsid w:val="00534D52"/>
    <w:rsid w:val="0053556D"/>
    <w:rsid w:val="00542C23"/>
    <w:rsid w:val="005451C8"/>
    <w:rsid w:val="005454B3"/>
    <w:rsid w:val="00554924"/>
    <w:rsid w:val="00556C02"/>
    <w:rsid w:val="00561780"/>
    <w:rsid w:val="00562DFB"/>
    <w:rsid w:val="00564805"/>
    <w:rsid w:val="0056558C"/>
    <w:rsid w:val="005729C1"/>
    <w:rsid w:val="00573191"/>
    <w:rsid w:val="00575EE7"/>
    <w:rsid w:val="00580284"/>
    <w:rsid w:val="00585C45"/>
    <w:rsid w:val="00587197"/>
    <w:rsid w:val="00592CCA"/>
    <w:rsid w:val="005936AC"/>
    <w:rsid w:val="00594734"/>
    <w:rsid w:val="00594F5A"/>
    <w:rsid w:val="005951CD"/>
    <w:rsid w:val="00595E00"/>
    <w:rsid w:val="005A100E"/>
    <w:rsid w:val="005A1FB5"/>
    <w:rsid w:val="005A6DC8"/>
    <w:rsid w:val="005B0B33"/>
    <w:rsid w:val="005B2D77"/>
    <w:rsid w:val="005C04A9"/>
    <w:rsid w:val="005C1B07"/>
    <w:rsid w:val="005C56F3"/>
    <w:rsid w:val="005C5D56"/>
    <w:rsid w:val="005C6B99"/>
    <w:rsid w:val="005D00AA"/>
    <w:rsid w:val="005D5815"/>
    <w:rsid w:val="005D70E7"/>
    <w:rsid w:val="005E056C"/>
    <w:rsid w:val="005E0D97"/>
    <w:rsid w:val="005F28AD"/>
    <w:rsid w:val="005F4A7C"/>
    <w:rsid w:val="005F4F0E"/>
    <w:rsid w:val="005F7092"/>
    <w:rsid w:val="005F7DD6"/>
    <w:rsid w:val="00606E33"/>
    <w:rsid w:val="0061043F"/>
    <w:rsid w:val="006146B5"/>
    <w:rsid w:val="006153A7"/>
    <w:rsid w:val="0062096F"/>
    <w:rsid w:val="00621C6B"/>
    <w:rsid w:val="006240A1"/>
    <w:rsid w:val="0063589D"/>
    <w:rsid w:val="00636D52"/>
    <w:rsid w:val="0063744F"/>
    <w:rsid w:val="0064585E"/>
    <w:rsid w:val="00646CAD"/>
    <w:rsid w:val="00647135"/>
    <w:rsid w:val="0065447C"/>
    <w:rsid w:val="0066017B"/>
    <w:rsid w:val="006602CE"/>
    <w:rsid w:val="006619AF"/>
    <w:rsid w:val="00662197"/>
    <w:rsid w:val="006630A1"/>
    <w:rsid w:val="00666076"/>
    <w:rsid w:val="006767A9"/>
    <w:rsid w:val="006828F3"/>
    <w:rsid w:val="0069049A"/>
    <w:rsid w:val="00691475"/>
    <w:rsid w:val="00695452"/>
    <w:rsid w:val="006965EE"/>
    <w:rsid w:val="006A366E"/>
    <w:rsid w:val="006A7413"/>
    <w:rsid w:val="006B050D"/>
    <w:rsid w:val="006B1074"/>
    <w:rsid w:val="006B1A38"/>
    <w:rsid w:val="006B6AFF"/>
    <w:rsid w:val="006C18B6"/>
    <w:rsid w:val="006C2875"/>
    <w:rsid w:val="006C2A33"/>
    <w:rsid w:val="006C60A6"/>
    <w:rsid w:val="006D2011"/>
    <w:rsid w:val="006D2920"/>
    <w:rsid w:val="006D2A25"/>
    <w:rsid w:val="006D4A9D"/>
    <w:rsid w:val="006D53EE"/>
    <w:rsid w:val="006E1487"/>
    <w:rsid w:val="006E261D"/>
    <w:rsid w:val="006E3071"/>
    <w:rsid w:val="006E4B62"/>
    <w:rsid w:val="006E58B3"/>
    <w:rsid w:val="006E5963"/>
    <w:rsid w:val="006E6774"/>
    <w:rsid w:val="006F0ABA"/>
    <w:rsid w:val="006F1D8E"/>
    <w:rsid w:val="006F2F14"/>
    <w:rsid w:val="006F7491"/>
    <w:rsid w:val="007024A9"/>
    <w:rsid w:val="007040E7"/>
    <w:rsid w:val="00706D28"/>
    <w:rsid w:val="007077A4"/>
    <w:rsid w:val="00713403"/>
    <w:rsid w:val="0071404A"/>
    <w:rsid w:val="00725F8B"/>
    <w:rsid w:val="0072631A"/>
    <w:rsid w:val="00730A6C"/>
    <w:rsid w:val="00732583"/>
    <w:rsid w:val="00732C2C"/>
    <w:rsid w:val="007351E9"/>
    <w:rsid w:val="00736D52"/>
    <w:rsid w:val="007400EE"/>
    <w:rsid w:val="007404EF"/>
    <w:rsid w:val="007407E0"/>
    <w:rsid w:val="00753386"/>
    <w:rsid w:val="00753B91"/>
    <w:rsid w:val="0075452A"/>
    <w:rsid w:val="00756C7D"/>
    <w:rsid w:val="00761842"/>
    <w:rsid w:val="00762200"/>
    <w:rsid w:val="007625A2"/>
    <w:rsid w:val="00765D84"/>
    <w:rsid w:val="00765F37"/>
    <w:rsid w:val="0076608E"/>
    <w:rsid w:val="00771E85"/>
    <w:rsid w:val="0077250A"/>
    <w:rsid w:val="00773C71"/>
    <w:rsid w:val="00774C79"/>
    <w:rsid w:val="007770EA"/>
    <w:rsid w:val="00782686"/>
    <w:rsid w:val="007845AF"/>
    <w:rsid w:val="00785011"/>
    <w:rsid w:val="00785083"/>
    <w:rsid w:val="00790420"/>
    <w:rsid w:val="00791BE5"/>
    <w:rsid w:val="0079312F"/>
    <w:rsid w:val="0079318C"/>
    <w:rsid w:val="007977DD"/>
    <w:rsid w:val="007A4A42"/>
    <w:rsid w:val="007A4D35"/>
    <w:rsid w:val="007A7EAB"/>
    <w:rsid w:val="007B0604"/>
    <w:rsid w:val="007B2BE2"/>
    <w:rsid w:val="007B3A4E"/>
    <w:rsid w:val="007B661D"/>
    <w:rsid w:val="007C0195"/>
    <w:rsid w:val="007C31D8"/>
    <w:rsid w:val="007C36C1"/>
    <w:rsid w:val="007D0D5E"/>
    <w:rsid w:val="007D3EF8"/>
    <w:rsid w:val="007D696E"/>
    <w:rsid w:val="007E2391"/>
    <w:rsid w:val="007E4DDF"/>
    <w:rsid w:val="007E54A2"/>
    <w:rsid w:val="007E54F8"/>
    <w:rsid w:val="007E5CA1"/>
    <w:rsid w:val="007E7EFE"/>
    <w:rsid w:val="007F2EC4"/>
    <w:rsid w:val="007F380B"/>
    <w:rsid w:val="007F5EE3"/>
    <w:rsid w:val="00800C02"/>
    <w:rsid w:val="00801CCF"/>
    <w:rsid w:val="00805EE1"/>
    <w:rsid w:val="00806D27"/>
    <w:rsid w:val="00810653"/>
    <w:rsid w:val="00811545"/>
    <w:rsid w:val="00811B77"/>
    <w:rsid w:val="00813A4A"/>
    <w:rsid w:val="008149A3"/>
    <w:rsid w:val="00814B2F"/>
    <w:rsid w:val="00814F39"/>
    <w:rsid w:val="00817D21"/>
    <w:rsid w:val="00820EC1"/>
    <w:rsid w:val="00824E43"/>
    <w:rsid w:val="00826ECD"/>
    <w:rsid w:val="008276D9"/>
    <w:rsid w:val="0082796E"/>
    <w:rsid w:val="00827BAA"/>
    <w:rsid w:val="0083166B"/>
    <w:rsid w:val="00833922"/>
    <w:rsid w:val="00840033"/>
    <w:rsid w:val="00842713"/>
    <w:rsid w:val="00844E0A"/>
    <w:rsid w:val="00845A84"/>
    <w:rsid w:val="0084623D"/>
    <w:rsid w:val="008465A8"/>
    <w:rsid w:val="00847C4E"/>
    <w:rsid w:val="00847E02"/>
    <w:rsid w:val="008507FB"/>
    <w:rsid w:val="00863A31"/>
    <w:rsid w:val="00863DA1"/>
    <w:rsid w:val="00865D2C"/>
    <w:rsid w:val="008728B8"/>
    <w:rsid w:val="00874136"/>
    <w:rsid w:val="008769EF"/>
    <w:rsid w:val="00883299"/>
    <w:rsid w:val="0088693C"/>
    <w:rsid w:val="0089491B"/>
    <w:rsid w:val="00897665"/>
    <w:rsid w:val="008A0B5F"/>
    <w:rsid w:val="008A11C6"/>
    <w:rsid w:val="008A2311"/>
    <w:rsid w:val="008A23C9"/>
    <w:rsid w:val="008A6712"/>
    <w:rsid w:val="008A73E6"/>
    <w:rsid w:val="008A7B3B"/>
    <w:rsid w:val="008B1471"/>
    <w:rsid w:val="008C1039"/>
    <w:rsid w:val="008C121E"/>
    <w:rsid w:val="008C139F"/>
    <w:rsid w:val="008C5BFE"/>
    <w:rsid w:val="008D082B"/>
    <w:rsid w:val="008D0D32"/>
    <w:rsid w:val="008D54DA"/>
    <w:rsid w:val="008E1BD5"/>
    <w:rsid w:val="008E2989"/>
    <w:rsid w:val="008E3E7C"/>
    <w:rsid w:val="008E60A4"/>
    <w:rsid w:val="008E60C9"/>
    <w:rsid w:val="008E72DA"/>
    <w:rsid w:val="008E7A27"/>
    <w:rsid w:val="008F23D0"/>
    <w:rsid w:val="008F3634"/>
    <w:rsid w:val="008F3CEC"/>
    <w:rsid w:val="008F448A"/>
    <w:rsid w:val="008F4C3C"/>
    <w:rsid w:val="008F7CAB"/>
    <w:rsid w:val="009000C3"/>
    <w:rsid w:val="00901624"/>
    <w:rsid w:val="00901F38"/>
    <w:rsid w:val="00902E07"/>
    <w:rsid w:val="00905B31"/>
    <w:rsid w:val="00905F28"/>
    <w:rsid w:val="009079A4"/>
    <w:rsid w:val="00912477"/>
    <w:rsid w:val="00912A7F"/>
    <w:rsid w:val="009135FD"/>
    <w:rsid w:val="00915408"/>
    <w:rsid w:val="00916908"/>
    <w:rsid w:val="0092084D"/>
    <w:rsid w:val="00920BEB"/>
    <w:rsid w:val="00921287"/>
    <w:rsid w:val="00921903"/>
    <w:rsid w:val="0092340C"/>
    <w:rsid w:val="00926F2E"/>
    <w:rsid w:val="00932DFC"/>
    <w:rsid w:val="00932F50"/>
    <w:rsid w:val="009356D4"/>
    <w:rsid w:val="00935C90"/>
    <w:rsid w:val="00940018"/>
    <w:rsid w:val="00941FBB"/>
    <w:rsid w:val="009435EB"/>
    <w:rsid w:val="00945236"/>
    <w:rsid w:val="009503E4"/>
    <w:rsid w:val="00955114"/>
    <w:rsid w:val="00955D27"/>
    <w:rsid w:val="009573D5"/>
    <w:rsid w:val="00957DC8"/>
    <w:rsid w:val="00960605"/>
    <w:rsid w:val="00960EE0"/>
    <w:rsid w:val="009612EB"/>
    <w:rsid w:val="009629A1"/>
    <w:rsid w:val="00971213"/>
    <w:rsid w:val="00971893"/>
    <w:rsid w:val="0097493A"/>
    <w:rsid w:val="009767AE"/>
    <w:rsid w:val="00991757"/>
    <w:rsid w:val="009A2B15"/>
    <w:rsid w:val="009A6D05"/>
    <w:rsid w:val="009A6EB6"/>
    <w:rsid w:val="009B0EBE"/>
    <w:rsid w:val="009B3C2F"/>
    <w:rsid w:val="009B3DEE"/>
    <w:rsid w:val="009C0EEB"/>
    <w:rsid w:val="009C5C1F"/>
    <w:rsid w:val="009E0B38"/>
    <w:rsid w:val="009E218D"/>
    <w:rsid w:val="009E4186"/>
    <w:rsid w:val="009F22FF"/>
    <w:rsid w:val="009F3A04"/>
    <w:rsid w:val="009F3DE4"/>
    <w:rsid w:val="009F649C"/>
    <w:rsid w:val="009F6A8C"/>
    <w:rsid w:val="00A000DB"/>
    <w:rsid w:val="00A0099A"/>
    <w:rsid w:val="00A04D83"/>
    <w:rsid w:val="00A05014"/>
    <w:rsid w:val="00A10530"/>
    <w:rsid w:val="00A17E8B"/>
    <w:rsid w:val="00A22456"/>
    <w:rsid w:val="00A231CF"/>
    <w:rsid w:val="00A2329F"/>
    <w:rsid w:val="00A23EC9"/>
    <w:rsid w:val="00A31CBF"/>
    <w:rsid w:val="00A33D6A"/>
    <w:rsid w:val="00A40EAC"/>
    <w:rsid w:val="00A431C2"/>
    <w:rsid w:val="00A440A0"/>
    <w:rsid w:val="00A44460"/>
    <w:rsid w:val="00A46894"/>
    <w:rsid w:val="00A53176"/>
    <w:rsid w:val="00A5497F"/>
    <w:rsid w:val="00A5561A"/>
    <w:rsid w:val="00A60BA2"/>
    <w:rsid w:val="00A63D1E"/>
    <w:rsid w:val="00A73169"/>
    <w:rsid w:val="00A74040"/>
    <w:rsid w:val="00A74199"/>
    <w:rsid w:val="00A80B0B"/>
    <w:rsid w:val="00A82D70"/>
    <w:rsid w:val="00A85583"/>
    <w:rsid w:val="00A92A70"/>
    <w:rsid w:val="00A94C22"/>
    <w:rsid w:val="00A951FF"/>
    <w:rsid w:val="00A96325"/>
    <w:rsid w:val="00A96A5A"/>
    <w:rsid w:val="00A972A5"/>
    <w:rsid w:val="00A97DE1"/>
    <w:rsid w:val="00AA0D65"/>
    <w:rsid w:val="00AA4F93"/>
    <w:rsid w:val="00AB0C54"/>
    <w:rsid w:val="00AB0D2B"/>
    <w:rsid w:val="00AB1D59"/>
    <w:rsid w:val="00AB28CA"/>
    <w:rsid w:val="00AB2BF2"/>
    <w:rsid w:val="00AB33AF"/>
    <w:rsid w:val="00AB43C5"/>
    <w:rsid w:val="00AC1680"/>
    <w:rsid w:val="00AD4D71"/>
    <w:rsid w:val="00AD6E04"/>
    <w:rsid w:val="00AE04DF"/>
    <w:rsid w:val="00AE095C"/>
    <w:rsid w:val="00AE2CE9"/>
    <w:rsid w:val="00AE46A0"/>
    <w:rsid w:val="00AE70A5"/>
    <w:rsid w:val="00AF3151"/>
    <w:rsid w:val="00AF4C81"/>
    <w:rsid w:val="00AF545A"/>
    <w:rsid w:val="00B118C0"/>
    <w:rsid w:val="00B120AE"/>
    <w:rsid w:val="00B22714"/>
    <w:rsid w:val="00B22902"/>
    <w:rsid w:val="00B2511E"/>
    <w:rsid w:val="00B25572"/>
    <w:rsid w:val="00B263C4"/>
    <w:rsid w:val="00B27FD1"/>
    <w:rsid w:val="00B34AAB"/>
    <w:rsid w:val="00B34BA9"/>
    <w:rsid w:val="00B34E6D"/>
    <w:rsid w:val="00B405F6"/>
    <w:rsid w:val="00B42050"/>
    <w:rsid w:val="00B43585"/>
    <w:rsid w:val="00B43D35"/>
    <w:rsid w:val="00B507CF"/>
    <w:rsid w:val="00B523AE"/>
    <w:rsid w:val="00B53E4C"/>
    <w:rsid w:val="00B566A3"/>
    <w:rsid w:val="00B60748"/>
    <w:rsid w:val="00B64E42"/>
    <w:rsid w:val="00B66251"/>
    <w:rsid w:val="00B66E90"/>
    <w:rsid w:val="00B75410"/>
    <w:rsid w:val="00B7737B"/>
    <w:rsid w:val="00B80579"/>
    <w:rsid w:val="00B83311"/>
    <w:rsid w:val="00B8410A"/>
    <w:rsid w:val="00B8436F"/>
    <w:rsid w:val="00B866A6"/>
    <w:rsid w:val="00B939FB"/>
    <w:rsid w:val="00B9512D"/>
    <w:rsid w:val="00B96CFE"/>
    <w:rsid w:val="00BA2612"/>
    <w:rsid w:val="00BA47D8"/>
    <w:rsid w:val="00BA7AF5"/>
    <w:rsid w:val="00BB69E6"/>
    <w:rsid w:val="00BC6BE2"/>
    <w:rsid w:val="00BC6CD3"/>
    <w:rsid w:val="00BD77EB"/>
    <w:rsid w:val="00BE0971"/>
    <w:rsid w:val="00BE141E"/>
    <w:rsid w:val="00BE23E9"/>
    <w:rsid w:val="00BE34BB"/>
    <w:rsid w:val="00BE45AC"/>
    <w:rsid w:val="00BE5F66"/>
    <w:rsid w:val="00BF01AF"/>
    <w:rsid w:val="00BF0219"/>
    <w:rsid w:val="00BF7E92"/>
    <w:rsid w:val="00C069E8"/>
    <w:rsid w:val="00C11CCD"/>
    <w:rsid w:val="00C139EE"/>
    <w:rsid w:val="00C13EAB"/>
    <w:rsid w:val="00C208A1"/>
    <w:rsid w:val="00C21A5A"/>
    <w:rsid w:val="00C246F4"/>
    <w:rsid w:val="00C26249"/>
    <w:rsid w:val="00C27667"/>
    <w:rsid w:val="00C27750"/>
    <w:rsid w:val="00C32305"/>
    <w:rsid w:val="00C32755"/>
    <w:rsid w:val="00C33DD6"/>
    <w:rsid w:val="00C366EB"/>
    <w:rsid w:val="00C37DFD"/>
    <w:rsid w:val="00C47AB9"/>
    <w:rsid w:val="00C50A01"/>
    <w:rsid w:val="00C5488C"/>
    <w:rsid w:val="00C54D17"/>
    <w:rsid w:val="00C556B0"/>
    <w:rsid w:val="00C711B7"/>
    <w:rsid w:val="00C76BAB"/>
    <w:rsid w:val="00C805B3"/>
    <w:rsid w:val="00C853C3"/>
    <w:rsid w:val="00C875B5"/>
    <w:rsid w:val="00C92CBF"/>
    <w:rsid w:val="00C947A1"/>
    <w:rsid w:val="00C958C0"/>
    <w:rsid w:val="00C96A00"/>
    <w:rsid w:val="00C97AB6"/>
    <w:rsid w:val="00CA08BB"/>
    <w:rsid w:val="00CA277F"/>
    <w:rsid w:val="00CA2DE7"/>
    <w:rsid w:val="00CB1DAE"/>
    <w:rsid w:val="00CB3366"/>
    <w:rsid w:val="00CB5D0E"/>
    <w:rsid w:val="00CB6F67"/>
    <w:rsid w:val="00CC6ABA"/>
    <w:rsid w:val="00CD22FF"/>
    <w:rsid w:val="00CD4105"/>
    <w:rsid w:val="00CE5FBD"/>
    <w:rsid w:val="00CE732A"/>
    <w:rsid w:val="00CE786D"/>
    <w:rsid w:val="00CF1EE9"/>
    <w:rsid w:val="00CF2F7D"/>
    <w:rsid w:val="00CF4BF3"/>
    <w:rsid w:val="00CF5BFB"/>
    <w:rsid w:val="00CF6029"/>
    <w:rsid w:val="00D0286D"/>
    <w:rsid w:val="00D0311D"/>
    <w:rsid w:val="00D037B0"/>
    <w:rsid w:val="00D062CF"/>
    <w:rsid w:val="00D0658C"/>
    <w:rsid w:val="00D0677F"/>
    <w:rsid w:val="00D07343"/>
    <w:rsid w:val="00D07C93"/>
    <w:rsid w:val="00D1305B"/>
    <w:rsid w:val="00D20FC1"/>
    <w:rsid w:val="00D21CD3"/>
    <w:rsid w:val="00D21D1C"/>
    <w:rsid w:val="00D234D0"/>
    <w:rsid w:val="00D30B06"/>
    <w:rsid w:val="00D31B2D"/>
    <w:rsid w:val="00D3247B"/>
    <w:rsid w:val="00D350FF"/>
    <w:rsid w:val="00D40695"/>
    <w:rsid w:val="00D42E12"/>
    <w:rsid w:val="00D445EF"/>
    <w:rsid w:val="00D4668D"/>
    <w:rsid w:val="00D5125D"/>
    <w:rsid w:val="00D515FE"/>
    <w:rsid w:val="00D52CF5"/>
    <w:rsid w:val="00D646B2"/>
    <w:rsid w:val="00D64BA8"/>
    <w:rsid w:val="00D6695C"/>
    <w:rsid w:val="00D7046C"/>
    <w:rsid w:val="00D7370F"/>
    <w:rsid w:val="00D738D8"/>
    <w:rsid w:val="00D81CD1"/>
    <w:rsid w:val="00D834E0"/>
    <w:rsid w:val="00D8653C"/>
    <w:rsid w:val="00D86F61"/>
    <w:rsid w:val="00D87444"/>
    <w:rsid w:val="00D9007E"/>
    <w:rsid w:val="00D916B6"/>
    <w:rsid w:val="00D931C0"/>
    <w:rsid w:val="00D93D7A"/>
    <w:rsid w:val="00D93E4D"/>
    <w:rsid w:val="00D95310"/>
    <w:rsid w:val="00DA061E"/>
    <w:rsid w:val="00DA18FA"/>
    <w:rsid w:val="00DA3485"/>
    <w:rsid w:val="00DA60B8"/>
    <w:rsid w:val="00DB03EE"/>
    <w:rsid w:val="00DB21B5"/>
    <w:rsid w:val="00DC385D"/>
    <w:rsid w:val="00DC54A1"/>
    <w:rsid w:val="00DC63DF"/>
    <w:rsid w:val="00DD3496"/>
    <w:rsid w:val="00DD54E2"/>
    <w:rsid w:val="00DD7CA7"/>
    <w:rsid w:val="00DE569C"/>
    <w:rsid w:val="00DF1151"/>
    <w:rsid w:val="00E0105E"/>
    <w:rsid w:val="00E010C2"/>
    <w:rsid w:val="00E01FE6"/>
    <w:rsid w:val="00E02736"/>
    <w:rsid w:val="00E05BA3"/>
    <w:rsid w:val="00E05D3D"/>
    <w:rsid w:val="00E065D1"/>
    <w:rsid w:val="00E11711"/>
    <w:rsid w:val="00E22605"/>
    <w:rsid w:val="00E23B34"/>
    <w:rsid w:val="00E24DC8"/>
    <w:rsid w:val="00E30AC2"/>
    <w:rsid w:val="00E3108F"/>
    <w:rsid w:val="00E33DA8"/>
    <w:rsid w:val="00E340B5"/>
    <w:rsid w:val="00E35256"/>
    <w:rsid w:val="00E35E53"/>
    <w:rsid w:val="00E37DB8"/>
    <w:rsid w:val="00E4042F"/>
    <w:rsid w:val="00E42224"/>
    <w:rsid w:val="00E47944"/>
    <w:rsid w:val="00E52741"/>
    <w:rsid w:val="00E5635C"/>
    <w:rsid w:val="00E63440"/>
    <w:rsid w:val="00E664EE"/>
    <w:rsid w:val="00E70D0D"/>
    <w:rsid w:val="00E71C79"/>
    <w:rsid w:val="00E742F9"/>
    <w:rsid w:val="00E76124"/>
    <w:rsid w:val="00E76E99"/>
    <w:rsid w:val="00E80D5E"/>
    <w:rsid w:val="00E83AB9"/>
    <w:rsid w:val="00E84D00"/>
    <w:rsid w:val="00E860F0"/>
    <w:rsid w:val="00E862E9"/>
    <w:rsid w:val="00E9144B"/>
    <w:rsid w:val="00EA4F44"/>
    <w:rsid w:val="00EA7EB8"/>
    <w:rsid w:val="00EB0A40"/>
    <w:rsid w:val="00EB0E00"/>
    <w:rsid w:val="00EB1945"/>
    <w:rsid w:val="00EB332D"/>
    <w:rsid w:val="00EB50A0"/>
    <w:rsid w:val="00EB69CF"/>
    <w:rsid w:val="00EC4DF8"/>
    <w:rsid w:val="00EC4F3A"/>
    <w:rsid w:val="00EC67C3"/>
    <w:rsid w:val="00ED3B96"/>
    <w:rsid w:val="00ED57B3"/>
    <w:rsid w:val="00ED5AE2"/>
    <w:rsid w:val="00EE0723"/>
    <w:rsid w:val="00EE0EFC"/>
    <w:rsid w:val="00EE26C5"/>
    <w:rsid w:val="00EE3D54"/>
    <w:rsid w:val="00EE42F2"/>
    <w:rsid w:val="00F00701"/>
    <w:rsid w:val="00F012F3"/>
    <w:rsid w:val="00F015D7"/>
    <w:rsid w:val="00F01BDA"/>
    <w:rsid w:val="00F02702"/>
    <w:rsid w:val="00F046E8"/>
    <w:rsid w:val="00F05634"/>
    <w:rsid w:val="00F1347A"/>
    <w:rsid w:val="00F13687"/>
    <w:rsid w:val="00F179E9"/>
    <w:rsid w:val="00F20E4C"/>
    <w:rsid w:val="00F22B07"/>
    <w:rsid w:val="00F267E7"/>
    <w:rsid w:val="00F27B3B"/>
    <w:rsid w:val="00F34CA0"/>
    <w:rsid w:val="00F36D60"/>
    <w:rsid w:val="00F40FCD"/>
    <w:rsid w:val="00F41D4F"/>
    <w:rsid w:val="00F42BFE"/>
    <w:rsid w:val="00F45D1D"/>
    <w:rsid w:val="00F471B3"/>
    <w:rsid w:val="00F51096"/>
    <w:rsid w:val="00F51538"/>
    <w:rsid w:val="00F51588"/>
    <w:rsid w:val="00F52131"/>
    <w:rsid w:val="00F57B50"/>
    <w:rsid w:val="00F613D8"/>
    <w:rsid w:val="00F6180C"/>
    <w:rsid w:val="00F61DD2"/>
    <w:rsid w:val="00F6357F"/>
    <w:rsid w:val="00F677E1"/>
    <w:rsid w:val="00F71433"/>
    <w:rsid w:val="00F714C3"/>
    <w:rsid w:val="00F737D0"/>
    <w:rsid w:val="00F80B2D"/>
    <w:rsid w:val="00F82E41"/>
    <w:rsid w:val="00F84701"/>
    <w:rsid w:val="00F84E90"/>
    <w:rsid w:val="00F84F83"/>
    <w:rsid w:val="00F8545F"/>
    <w:rsid w:val="00F93E93"/>
    <w:rsid w:val="00F94719"/>
    <w:rsid w:val="00FA24FF"/>
    <w:rsid w:val="00FA3262"/>
    <w:rsid w:val="00FA74EE"/>
    <w:rsid w:val="00FB4640"/>
    <w:rsid w:val="00FC1158"/>
    <w:rsid w:val="00FC4563"/>
    <w:rsid w:val="00FD0692"/>
    <w:rsid w:val="00FE0ABE"/>
    <w:rsid w:val="00FE0EBC"/>
    <w:rsid w:val="00FE752E"/>
    <w:rsid w:val="00FF2BF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4468216-59AA-4A09-A591-D2BE0F4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8D"/>
    <w:pPr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8F3CE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</w:rPr>
  </w:style>
  <w:style w:type="paragraph" w:styleId="Heading3">
    <w:name w:val="heading 3"/>
    <w:aliases w:val="Heading 3 Char"/>
    <w:basedOn w:val="Normal"/>
    <w:next w:val="Normal"/>
    <w:autoRedefine/>
    <w:qFormat/>
    <w:rsid w:val="008F3CE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FF2BF7"/>
    <w:pPr>
      <w:tabs>
        <w:tab w:val="left" w:pos="1080"/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ListParagraph">
    <w:name w:val="List Paragraph"/>
    <w:basedOn w:val="Normal"/>
    <w:uiPriority w:val="34"/>
    <w:qFormat/>
    <w:rsid w:val="001D0C4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4F83"/>
    <w:rPr>
      <w:rFonts w:ascii="Arial" w:hAnsi="Aria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84F83"/>
    <w:rPr>
      <w:color w:val="808080"/>
    </w:rPr>
  </w:style>
  <w:style w:type="paragraph" w:customStyle="1" w:styleId="Appendix">
    <w:name w:val="Appendix"/>
    <w:basedOn w:val="Heading1"/>
    <w:next w:val="Normal"/>
    <w:autoRedefine/>
    <w:rsid w:val="00090BEA"/>
    <w:pPr>
      <w:numPr>
        <w:numId w:val="3"/>
      </w:numPr>
      <w:tabs>
        <w:tab w:val="left" w:pos="1701"/>
        <w:tab w:val="left" w:pos="1985"/>
      </w:tabs>
      <w:snapToGrid w:val="0"/>
      <w:spacing w:before="120" w:after="0"/>
      <w:outlineLvl w:val="9"/>
    </w:pPr>
    <w:rPr>
      <w:bCs w:val="0"/>
      <w:caps/>
      <w:color w:val="0070C0"/>
      <w:kern w:val="28"/>
      <w:sz w:val="28"/>
      <w:szCs w:val="36"/>
      <w:lang w:eastAsia="en-GB"/>
    </w:rPr>
  </w:style>
  <w:style w:type="paragraph" w:customStyle="1" w:styleId="FunctionSubTitle">
    <w:name w:val="FunctionSubTitle"/>
    <w:basedOn w:val="Normal"/>
    <w:next w:val="Normal"/>
    <w:rsid w:val="00090BEA"/>
    <w:pPr>
      <w:autoSpaceDE w:val="0"/>
      <w:autoSpaceDN w:val="0"/>
      <w:spacing w:before="120" w:after="120"/>
    </w:pPr>
    <w:rPr>
      <w:rFonts w:ascii="Verdana" w:eastAsia="Batang" w:hAnsi="Verdana" w:cs="Verdana"/>
      <w:b/>
      <w:bCs/>
      <w:sz w:val="18"/>
      <w:szCs w:val="18"/>
    </w:rPr>
  </w:style>
  <w:style w:type="paragraph" w:customStyle="1" w:styleId="BR3">
    <w:name w:val="BR3"/>
    <w:basedOn w:val="Normal"/>
    <w:next w:val="Normal"/>
    <w:rsid w:val="00090BEA"/>
    <w:pPr>
      <w:keepLines/>
      <w:numPr>
        <w:numId w:val="4"/>
      </w:numPr>
      <w:autoSpaceDE w:val="0"/>
      <w:autoSpaceDN w:val="0"/>
      <w:spacing w:before="120" w:after="120"/>
      <w:outlineLvl w:val="2"/>
    </w:pPr>
    <w:rPr>
      <w:rFonts w:ascii="Verdana" w:eastAsia="Batang" w:hAnsi="Verdana" w:cs="Verdana"/>
      <w:b/>
      <w:bCs/>
    </w:rPr>
  </w:style>
  <w:style w:type="character" w:styleId="IntenseEmphasis">
    <w:name w:val="Intense Emphasis"/>
    <w:basedOn w:val="DefaultParagraphFont"/>
    <w:uiPriority w:val="21"/>
    <w:qFormat/>
    <w:rsid w:val="00932F50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32F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2F50"/>
    <w:rPr>
      <w:rFonts w:ascii="Arial" w:hAnsi="Arial"/>
      <w:i/>
      <w:iCs/>
      <w:color w:val="000000" w:themeColor="text1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C4CF4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4CF4"/>
    <w:rPr>
      <w:rFonts w:ascii="Calibri" w:eastAsiaTheme="minorHAnsi" w:hAnsi="Calibri" w:cstheme="minorBidi"/>
      <w:sz w:val="22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2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table" w:styleId="Table3Deffects1">
    <w:name w:val="Table 3D effects 1"/>
    <w:basedOn w:val="TableNormal"/>
    <w:rsid w:val="00F82E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F82E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C875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75B5"/>
  </w:style>
  <w:style w:type="paragraph" w:customStyle="1" w:styleId="Default">
    <w:name w:val="Default"/>
    <w:rsid w:val="003230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43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434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2805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251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10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344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875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86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76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244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277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50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99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227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46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20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9335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71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13695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32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643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er\AppData\Roaming\Microsoft\Templates\Project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FEC8-2CF3-4873-BE10-FF2E94F7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report.dot</Template>
  <TotalTime>1</TotalTime>
  <Pages>3</Pages>
  <Words>108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Here…</vt:lpstr>
    </vt:vector>
  </TitlesOfParts>
  <Company>QMUL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Here…</dc:title>
  <dc:creator>NewUser</dc:creator>
  <cp:lastModifiedBy>Shelim Miah</cp:lastModifiedBy>
  <cp:revision>3</cp:revision>
  <cp:lastPrinted>2012-07-25T11:03:00Z</cp:lastPrinted>
  <dcterms:created xsi:type="dcterms:W3CDTF">2016-05-24T16:21:00Z</dcterms:created>
  <dcterms:modified xsi:type="dcterms:W3CDTF">2016-05-24T16:21:00Z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